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98405" w14:textId="77777777" w:rsidR="00673502" w:rsidRDefault="00AF1C95">
      <w:pPr>
        <w:jc w:val="center"/>
        <w:rPr>
          <w:sz w:val="36"/>
        </w:rPr>
      </w:pPr>
      <w:r>
        <w:rPr>
          <w:sz w:val="36"/>
        </w:rPr>
        <w:t>So</w:t>
      </w:r>
      <w:r w:rsidR="00F77A24">
        <w:rPr>
          <w:sz w:val="36"/>
        </w:rPr>
        <w:t>uth Central Workforce Development</w:t>
      </w:r>
      <w:r>
        <w:rPr>
          <w:sz w:val="36"/>
        </w:rPr>
        <w:t xml:space="preserve"> Board   </w:t>
      </w:r>
    </w:p>
    <w:p w14:paraId="32FAA7E2" w14:textId="77777777" w:rsidR="00105804" w:rsidRDefault="00F77A24" w:rsidP="00166B82">
      <w:pPr>
        <w:jc w:val="center"/>
      </w:pPr>
      <w:r>
        <w:rPr>
          <w:noProof/>
        </w:rPr>
        <w:drawing>
          <wp:inline distT="0" distB="0" distL="0" distR="0" wp14:anchorId="3C662E47" wp14:editId="370A39B4">
            <wp:extent cx="1759425" cy="695325"/>
            <wp:effectExtent l="0" t="0" r="0" b="0"/>
            <wp:docPr id="1" name="Picture 1" descr="http://www.elevatevirginia.org/wp-content/uploads/2014/04/Elevate_VA_Color_Transparent-resiz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evatevirginia.org/wp-content/uploads/2014/04/Elevate_VA_Color_Transparent-resiz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51" cy="69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74A70" w14:textId="76E68710" w:rsidR="00673502" w:rsidRDefault="001928F7">
      <w:pPr>
        <w:jc w:val="center"/>
      </w:pPr>
      <w:r>
        <w:t xml:space="preserve">Thursday, </w:t>
      </w:r>
      <w:r w:rsidR="004F683D">
        <w:t>July</w:t>
      </w:r>
      <w:r>
        <w:t xml:space="preserve"> 19</w:t>
      </w:r>
      <w:r w:rsidR="005C56EF">
        <w:t>, 2018</w:t>
      </w:r>
    </w:p>
    <w:p w14:paraId="13BF9384" w14:textId="77777777" w:rsidR="00105804" w:rsidRDefault="00B60136">
      <w:pPr>
        <w:jc w:val="center"/>
      </w:pPr>
      <w:r>
        <w:t>Sheldon’s Restaurant</w:t>
      </w:r>
      <w:r w:rsidR="00105804">
        <w:t>-Keysville</w:t>
      </w:r>
    </w:p>
    <w:p w14:paraId="378AE6DA" w14:textId="77777777" w:rsidR="00673502" w:rsidRDefault="00166B82">
      <w:pPr>
        <w:jc w:val="center"/>
      </w:pPr>
      <w:r>
        <w:t>9</w:t>
      </w:r>
      <w:r w:rsidR="00E932C4">
        <w:t>:00 a.m.</w:t>
      </w:r>
    </w:p>
    <w:p w14:paraId="66C70000" w14:textId="77777777" w:rsidR="00673502" w:rsidRDefault="00673502">
      <w:pPr>
        <w:jc w:val="center"/>
      </w:pPr>
    </w:p>
    <w:p w14:paraId="7B57F2C9" w14:textId="0D55DCA4" w:rsidR="001B463C" w:rsidRDefault="00AF1C95">
      <w:r>
        <w:rPr>
          <w:b/>
        </w:rPr>
        <w:t>Members Present:</w:t>
      </w:r>
      <w:r>
        <w:t xml:space="preserve"> </w:t>
      </w:r>
      <w:r w:rsidR="000F007E">
        <w:t xml:space="preserve"> </w:t>
      </w:r>
      <w:r w:rsidR="0000615F">
        <w:t xml:space="preserve"> </w:t>
      </w:r>
      <w:r w:rsidR="00703395">
        <w:t>Amelia-</w:t>
      </w:r>
      <w:r w:rsidR="00EC692F">
        <w:t>Don Garrett, Roger Scott</w:t>
      </w:r>
      <w:r w:rsidR="00703395">
        <w:t xml:space="preserve">; </w:t>
      </w:r>
      <w:r w:rsidR="001B463C">
        <w:t>Brunswick-Gloria Westerman;</w:t>
      </w:r>
      <w:r w:rsidR="0000615F">
        <w:t xml:space="preserve"> Buckingham-none</w:t>
      </w:r>
      <w:r w:rsidR="00703395">
        <w:t xml:space="preserve">; Charlotte-Dennis Smith </w:t>
      </w:r>
      <w:r w:rsidR="00E51E70">
        <w:t>(alt.-Harkins),</w:t>
      </w:r>
      <w:r w:rsidR="00A768EA">
        <w:t xml:space="preserve"> </w:t>
      </w:r>
      <w:r w:rsidR="00E51E70">
        <w:t>Brad Wike; Cumberland-</w:t>
      </w:r>
      <w:r w:rsidR="00703395">
        <w:t xml:space="preserve">Lena Chapman, </w:t>
      </w:r>
      <w:r w:rsidR="00E51E70">
        <w:t xml:space="preserve">Liz Jamerson; </w:t>
      </w:r>
      <w:r w:rsidR="00A768EA">
        <w:t>Halifax-</w:t>
      </w:r>
      <w:r w:rsidR="00C177C0">
        <w:t>Kimberly McIver (alt.-Conner)</w:t>
      </w:r>
      <w:r w:rsidR="00C26F69">
        <w:t>; Lun</w:t>
      </w:r>
      <w:r w:rsidR="00A768EA">
        <w:t>enburg-Trisha C</w:t>
      </w:r>
      <w:r w:rsidR="00624BD8">
        <w:t>urrin</w:t>
      </w:r>
      <w:r w:rsidR="00703395">
        <w:t xml:space="preserve">, </w:t>
      </w:r>
      <w:r w:rsidR="006F0419">
        <w:t>Glen Fowlkes (alt.-Harrup)</w:t>
      </w:r>
      <w:r w:rsidR="00624BD8">
        <w:t>; Mecklenburg-Cindy Kirby</w:t>
      </w:r>
      <w:r w:rsidR="00A768EA">
        <w:t xml:space="preserve">; </w:t>
      </w:r>
      <w:r w:rsidR="006F0419">
        <w:t xml:space="preserve">Donnie Williams, </w:t>
      </w:r>
      <w:r w:rsidR="00A768EA">
        <w:t>Nottoway-</w:t>
      </w:r>
      <w:r w:rsidR="006A2F4C">
        <w:t>none</w:t>
      </w:r>
      <w:r w:rsidR="00C26F69">
        <w:t>; Prince Edward-</w:t>
      </w:r>
      <w:r w:rsidR="00703395">
        <w:t>Tora Terry (alt.-Harris)</w:t>
      </w:r>
      <w:r w:rsidR="00A768EA">
        <w:t xml:space="preserve">, </w:t>
      </w:r>
      <w:r w:rsidR="009C31DF">
        <w:t xml:space="preserve"> </w:t>
      </w:r>
      <w:r w:rsidR="00803A7C">
        <w:t>Margaret Taylor-Collins</w:t>
      </w:r>
    </w:p>
    <w:p w14:paraId="780A13B5" w14:textId="77777777" w:rsidR="001B463C" w:rsidRDefault="001B463C"/>
    <w:p w14:paraId="35A30F59" w14:textId="3503759B" w:rsidR="00FF3C8D" w:rsidRPr="00E51E70" w:rsidRDefault="00AF1C95">
      <w:r>
        <w:rPr>
          <w:b/>
        </w:rPr>
        <w:t>Members Absent</w:t>
      </w:r>
      <w:r w:rsidR="00B60136">
        <w:rPr>
          <w:b/>
        </w:rPr>
        <w:t xml:space="preserve">: </w:t>
      </w:r>
      <w:r w:rsidR="009A78A6">
        <w:t xml:space="preserve">Lisa Crews-Chairman, </w:t>
      </w:r>
      <w:r w:rsidR="001928F7">
        <w:t>Valaria Seamans</w:t>
      </w:r>
      <w:r w:rsidR="009A78A6">
        <w:t>-Vice-Chairman</w:t>
      </w:r>
      <w:r w:rsidR="001928F7">
        <w:t>,</w:t>
      </w:r>
      <w:r w:rsidR="00624BD8">
        <w:t xml:space="preserve"> </w:t>
      </w:r>
      <w:r w:rsidR="00EC692F">
        <w:t xml:space="preserve">Robert Llewellyn, </w:t>
      </w:r>
      <w:r w:rsidR="00703395">
        <w:t>Leroy Jolly,</w:t>
      </w:r>
      <w:r w:rsidR="00EC692F">
        <w:t xml:space="preserve"> Scott Martin, </w:t>
      </w:r>
      <w:r w:rsidR="00703395">
        <w:t xml:space="preserve"> </w:t>
      </w:r>
      <w:r w:rsidR="00A768EA">
        <w:t xml:space="preserve">Don Matthews, </w:t>
      </w:r>
      <w:r w:rsidR="00875BC5">
        <w:t xml:space="preserve">Gary Walker, </w:t>
      </w:r>
      <w:r w:rsidR="00624BD8">
        <w:t xml:space="preserve">Regina White, </w:t>
      </w:r>
      <w:r w:rsidR="00875BC5">
        <w:t xml:space="preserve">Lena Chapman, </w:t>
      </w:r>
      <w:r w:rsidR="00C177C0">
        <w:t xml:space="preserve">Trisha Currin, </w:t>
      </w:r>
      <w:r w:rsidR="00A768EA">
        <w:t>Randy Rash</w:t>
      </w:r>
      <w:r w:rsidR="006A2F4C">
        <w:t>, Mary Tisdale</w:t>
      </w:r>
      <w:r w:rsidR="00500B7B">
        <w:t>, Rob Fowler, Sheri McGuire</w:t>
      </w:r>
      <w:r w:rsidR="003D1CA6">
        <w:t>, Mark Webb</w:t>
      </w:r>
    </w:p>
    <w:p w14:paraId="4B90A844" w14:textId="77777777" w:rsidR="00D5491A" w:rsidRPr="00FF3C8D" w:rsidRDefault="00D5491A"/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258"/>
        <w:gridCol w:w="4050"/>
        <w:gridCol w:w="3330"/>
        <w:gridCol w:w="2160"/>
      </w:tblGrid>
      <w:tr w:rsidR="00673502" w14:paraId="59291A60" w14:textId="77777777" w:rsidTr="006461BA">
        <w:trPr>
          <w:tblHeader/>
        </w:trPr>
        <w:tc>
          <w:tcPr>
            <w:tcW w:w="32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079417DE" w14:textId="77777777" w:rsidR="00673502" w:rsidRDefault="00AF1C95" w:rsidP="00166B82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76446FC" w14:textId="77777777" w:rsidR="00673502" w:rsidRDefault="00AF1C95" w:rsidP="00166B82">
            <w:pPr>
              <w:rPr>
                <w:b/>
              </w:rPr>
            </w:pPr>
            <w:r>
              <w:rPr>
                <w:b/>
              </w:rPr>
              <w:t>Issues</w:t>
            </w:r>
          </w:p>
        </w:tc>
        <w:tc>
          <w:tcPr>
            <w:tcW w:w="333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D041940" w14:textId="77777777" w:rsidR="00673502" w:rsidRDefault="00AF1C95" w:rsidP="00166B82">
            <w:pPr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1496EB6" w14:textId="77777777" w:rsidR="00673502" w:rsidRDefault="00AF1C95" w:rsidP="00166B82">
            <w:pPr>
              <w:rPr>
                <w:b/>
              </w:rPr>
            </w:pPr>
            <w:r>
              <w:rPr>
                <w:b/>
              </w:rPr>
              <w:t>Follow Up</w:t>
            </w:r>
          </w:p>
        </w:tc>
      </w:tr>
      <w:tr w:rsidR="00673502" w14:paraId="2CDCA6AF" w14:textId="77777777" w:rsidTr="00455E57">
        <w:tc>
          <w:tcPr>
            <w:tcW w:w="3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8E5C20C" w14:textId="77777777" w:rsidR="004A3017" w:rsidRDefault="00105804" w:rsidP="00166B82">
            <w:r>
              <w:t>I</w:t>
            </w:r>
            <w:r w:rsidR="009A247F">
              <w:t>. Welcome/Call to Order</w:t>
            </w:r>
            <w:r w:rsidR="00703395">
              <w:t>/Roll Call</w:t>
            </w:r>
          </w:p>
          <w:p w14:paraId="415212C9" w14:textId="77777777" w:rsidR="00105804" w:rsidRDefault="00105804" w:rsidP="00166B82"/>
          <w:p w14:paraId="04A78D5A" w14:textId="77777777" w:rsidR="009A247F" w:rsidRDefault="009A247F" w:rsidP="00166B82"/>
          <w:p w14:paraId="2AE6717D" w14:textId="77777777" w:rsidR="003A4490" w:rsidRDefault="003A4490" w:rsidP="00166B82"/>
          <w:p w14:paraId="659CA04D" w14:textId="77777777" w:rsidR="008373CC" w:rsidRDefault="008373CC" w:rsidP="00166B82"/>
          <w:p w14:paraId="44BE8649" w14:textId="77777777" w:rsidR="005C56EF" w:rsidRDefault="005C56EF" w:rsidP="00166B82"/>
          <w:p w14:paraId="5C326FF7" w14:textId="77777777" w:rsidR="005C56EF" w:rsidRDefault="005C56EF" w:rsidP="00166B82"/>
          <w:p w14:paraId="15FE4195" w14:textId="77777777" w:rsidR="005C56EF" w:rsidRDefault="005C56EF" w:rsidP="00166B82"/>
          <w:p w14:paraId="23A25EB0" w14:textId="77777777" w:rsidR="00166B82" w:rsidRDefault="009A247F" w:rsidP="00166B82">
            <w:r>
              <w:t xml:space="preserve">II. </w:t>
            </w:r>
            <w:r w:rsidR="00166B82">
              <w:t>Public Input</w:t>
            </w:r>
          </w:p>
          <w:p w14:paraId="27175C7B" w14:textId="77777777" w:rsidR="008373CC" w:rsidRDefault="008373CC" w:rsidP="00166B82"/>
          <w:p w14:paraId="4643ACA8" w14:textId="2E44A654" w:rsidR="008373CC" w:rsidRDefault="005C56EF" w:rsidP="00166B82">
            <w:r>
              <w:t>II</w:t>
            </w:r>
            <w:r w:rsidR="00703395">
              <w:t>I. Action on Minu</w:t>
            </w:r>
            <w:r w:rsidR="00703072">
              <w:t xml:space="preserve">tes: </w:t>
            </w:r>
            <w:r w:rsidR="00FD30CC">
              <w:t>April 19, 2018</w:t>
            </w:r>
          </w:p>
          <w:p w14:paraId="2D4377EF" w14:textId="77777777" w:rsidR="00997766" w:rsidRDefault="00997766" w:rsidP="00166B82"/>
          <w:p w14:paraId="105CC992" w14:textId="0FE32022" w:rsidR="00997766" w:rsidRDefault="00703072" w:rsidP="00166B82">
            <w:r>
              <w:t xml:space="preserve">IV. CLEO Minutes: </w:t>
            </w:r>
            <w:r w:rsidR="00DD69EB">
              <w:t>May 4</w:t>
            </w:r>
            <w:r>
              <w:t>, 2018</w:t>
            </w:r>
          </w:p>
          <w:p w14:paraId="1754696F" w14:textId="77777777" w:rsidR="00DD69EB" w:rsidRDefault="00DD69EB" w:rsidP="00166B82"/>
          <w:p w14:paraId="52AD8CED" w14:textId="481C3232" w:rsidR="00B05B23" w:rsidRDefault="00703072" w:rsidP="00166B82">
            <w:r>
              <w:t>V. S</w:t>
            </w:r>
            <w:r w:rsidR="00161569">
              <w:t>peaker</w:t>
            </w:r>
          </w:p>
          <w:p w14:paraId="6704445A" w14:textId="77777777" w:rsidR="00653F69" w:rsidRDefault="00653F69" w:rsidP="00166B82"/>
          <w:p w14:paraId="29BF0BE2" w14:textId="77777777" w:rsidR="00653F69" w:rsidRDefault="00653F69" w:rsidP="00166B82"/>
          <w:p w14:paraId="2137B91E" w14:textId="77777777" w:rsidR="00653F69" w:rsidRDefault="00653F69" w:rsidP="00166B82"/>
          <w:p w14:paraId="71C56978" w14:textId="77777777" w:rsidR="00653F69" w:rsidRDefault="00653F69" w:rsidP="00166B82"/>
          <w:p w14:paraId="3D6C1BED" w14:textId="77777777" w:rsidR="00653F69" w:rsidRDefault="00653F69" w:rsidP="00166B82"/>
          <w:p w14:paraId="77782C56" w14:textId="77777777" w:rsidR="00653F69" w:rsidRDefault="00653F69" w:rsidP="00166B82"/>
          <w:p w14:paraId="5849C5E5" w14:textId="77777777" w:rsidR="00653F69" w:rsidRDefault="00653F69" w:rsidP="00166B82"/>
          <w:p w14:paraId="2139B657" w14:textId="77777777" w:rsidR="00653F69" w:rsidRDefault="00653F69" w:rsidP="00166B82"/>
          <w:p w14:paraId="3E14DA68" w14:textId="77777777" w:rsidR="00653F69" w:rsidRDefault="00653F69" w:rsidP="00166B82"/>
          <w:p w14:paraId="410BA777" w14:textId="77777777" w:rsidR="00653F69" w:rsidRDefault="00653F69" w:rsidP="00166B82"/>
          <w:p w14:paraId="77245858" w14:textId="77777777" w:rsidR="00653F69" w:rsidRDefault="00653F69" w:rsidP="00166B82"/>
          <w:p w14:paraId="485E192F" w14:textId="77777777" w:rsidR="00653F69" w:rsidRDefault="00653F69" w:rsidP="00166B82"/>
          <w:p w14:paraId="5CF90B98" w14:textId="77777777" w:rsidR="00653F69" w:rsidRDefault="00653F69" w:rsidP="00166B82"/>
          <w:p w14:paraId="593EB928" w14:textId="77777777" w:rsidR="00653F69" w:rsidRDefault="00653F69" w:rsidP="00166B82"/>
          <w:p w14:paraId="565225CC" w14:textId="77777777" w:rsidR="00653F69" w:rsidRDefault="00653F69" w:rsidP="00166B82"/>
          <w:p w14:paraId="2880DD06" w14:textId="77777777" w:rsidR="00653F69" w:rsidRDefault="00653F69" w:rsidP="00166B82"/>
          <w:p w14:paraId="72AC07D1" w14:textId="77777777" w:rsidR="00703072" w:rsidRDefault="00703072" w:rsidP="00166B82"/>
          <w:p w14:paraId="4CB4D88F" w14:textId="77777777" w:rsidR="00703072" w:rsidRDefault="00703072" w:rsidP="00166B82"/>
          <w:p w14:paraId="50E4B4B3" w14:textId="77777777" w:rsidR="00703072" w:rsidRDefault="00703072" w:rsidP="00166B82"/>
          <w:p w14:paraId="01E3AAA1" w14:textId="77777777" w:rsidR="00285D74" w:rsidRDefault="00285D74" w:rsidP="00166B82"/>
          <w:p w14:paraId="04080CA9" w14:textId="0F5D1B0E" w:rsidR="00703072" w:rsidRDefault="00703072" w:rsidP="00166B82">
            <w:r>
              <w:t>VI. Committee Reports</w:t>
            </w:r>
          </w:p>
          <w:p w14:paraId="43DA6C9C" w14:textId="77777777" w:rsidR="00653F69" w:rsidRDefault="00653F69" w:rsidP="00166B82"/>
          <w:p w14:paraId="2D8585DF" w14:textId="77777777" w:rsidR="00653F69" w:rsidRDefault="00653F69" w:rsidP="00166B82"/>
          <w:p w14:paraId="766D96BF" w14:textId="77777777" w:rsidR="00653F69" w:rsidRDefault="00653F69" w:rsidP="00166B82"/>
          <w:p w14:paraId="653D1C50" w14:textId="77777777" w:rsidR="00653F69" w:rsidRDefault="00653F69" w:rsidP="00166B82"/>
          <w:p w14:paraId="74741DDF" w14:textId="77777777" w:rsidR="00653F69" w:rsidRDefault="00653F69" w:rsidP="00166B82"/>
          <w:p w14:paraId="25AAFB09" w14:textId="77777777" w:rsidR="00653F69" w:rsidRDefault="00653F69" w:rsidP="00166B82"/>
          <w:p w14:paraId="2B6D4809" w14:textId="77777777" w:rsidR="00653F69" w:rsidRDefault="00653F69" w:rsidP="00166B82"/>
          <w:p w14:paraId="1A714ADA" w14:textId="77777777" w:rsidR="00653F69" w:rsidRDefault="00653F69" w:rsidP="00166B82"/>
          <w:p w14:paraId="07514EE9" w14:textId="77777777" w:rsidR="00653F69" w:rsidRDefault="00653F69" w:rsidP="00166B82"/>
          <w:p w14:paraId="554CFF95" w14:textId="77777777" w:rsidR="00653F69" w:rsidRDefault="00653F69" w:rsidP="00166B82"/>
          <w:p w14:paraId="05F5E727" w14:textId="77777777" w:rsidR="00653F69" w:rsidRDefault="00653F69" w:rsidP="00166B82"/>
          <w:p w14:paraId="45B1657C" w14:textId="77777777" w:rsidR="00653F69" w:rsidRDefault="00653F69" w:rsidP="00166B82"/>
          <w:p w14:paraId="418F273B" w14:textId="77777777" w:rsidR="00653F69" w:rsidRDefault="00653F69" w:rsidP="00166B82"/>
          <w:p w14:paraId="2BE0CC77" w14:textId="77777777" w:rsidR="00653F69" w:rsidRDefault="00653F69" w:rsidP="00166B82"/>
          <w:p w14:paraId="6A10B663" w14:textId="77777777" w:rsidR="00653F69" w:rsidRDefault="00653F69" w:rsidP="00166B82"/>
          <w:p w14:paraId="1E31E6E8" w14:textId="77777777" w:rsidR="00653F69" w:rsidRDefault="00653F69" w:rsidP="00166B82"/>
          <w:p w14:paraId="7B741E2E" w14:textId="77777777" w:rsidR="00653F69" w:rsidRDefault="00653F69" w:rsidP="00166B82"/>
          <w:p w14:paraId="30B6CAFD" w14:textId="77777777" w:rsidR="00653F69" w:rsidRDefault="00653F69" w:rsidP="00166B82"/>
          <w:p w14:paraId="6F96248C" w14:textId="77777777" w:rsidR="00653F69" w:rsidRDefault="00653F69" w:rsidP="00166B82"/>
          <w:p w14:paraId="6E050A7D" w14:textId="77777777" w:rsidR="00653F69" w:rsidRDefault="00653F69" w:rsidP="00166B82"/>
          <w:p w14:paraId="52705286" w14:textId="77777777" w:rsidR="00653F69" w:rsidRDefault="00653F69" w:rsidP="00166B82"/>
          <w:p w14:paraId="3A1AB4EC" w14:textId="77777777" w:rsidR="00653F69" w:rsidRDefault="00653F69" w:rsidP="00166B82"/>
          <w:p w14:paraId="2D9B9E33" w14:textId="77777777" w:rsidR="00653F69" w:rsidRDefault="00653F69" w:rsidP="00166B82"/>
          <w:p w14:paraId="4610C38C" w14:textId="77777777" w:rsidR="008319D2" w:rsidRDefault="008319D2" w:rsidP="00166B82"/>
          <w:p w14:paraId="0C2AB478" w14:textId="77777777" w:rsidR="008319D2" w:rsidRDefault="008319D2" w:rsidP="00166B82"/>
          <w:p w14:paraId="5D5A1491" w14:textId="77777777" w:rsidR="008319D2" w:rsidRDefault="008319D2" w:rsidP="00166B82"/>
          <w:p w14:paraId="63D3E89F" w14:textId="77777777" w:rsidR="008319D2" w:rsidRDefault="008319D2" w:rsidP="00166B82"/>
          <w:p w14:paraId="539015D2" w14:textId="77777777" w:rsidR="008319D2" w:rsidRDefault="008319D2" w:rsidP="00166B82"/>
          <w:p w14:paraId="59A1EF01" w14:textId="77777777" w:rsidR="00653F69" w:rsidRDefault="00653F69" w:rsidP="00166B82"/>
          <w:p w14:paraId="345AF1C6" w14:textId="77777777" w:rsidR="00653F69" w:rsidRDefault="00653F69" w:rsidP="00166B82"/>
          <w:p w14:paraId="1FFA0ECD" w14:textId="77777777" w:rsidR="008319D2" w:rsidRDefault="008319D2" w:rsidP="00166B82"/>
          <w:p w14:paraId="57168817" w14:textId="77777777" w:rsidR="008319D2" w:rsidRDefault="008319D2" w:rsidP="00166B82"/>
          <w:p w14:paraId="166FCE59" w14:textId="77777777" w:rsidR="008319D2" w:rsidRDefault="008319D2" w:rsidP="00166B82"/>
          <w:p w14:paraId="5A4BE6B3" w14:textId="77777777" w:rsidR="008319D2" w:rsidRDefault="008319D2" w:rsidP="00166B82"/>
          <w:p w14:paraId="2CDE4DF9" w14:textId="77777777" w:rsidR="008319D2" w:rsidRDefault="008319D2" w:rsidP="00166B82"/>
          <w:p w14:paraId="67622757" w14:textId="77777777" w:rsidR="00653F69" w:rsidRDefault="00653F69" w:rsidP="00166B82"/>
          <w:p w14:paraId="3B8C254C" w14:textId="77777777" w:rsidR="00D11C3F" w:rsidRDefault="00D11C3F" w:rsidP="00166B82"/>
          <w:p w14:paraId="0A7FB5A5" w14:textId="77777777" w:rsidR="00D11C3F" w:rsidRDefault="00D11C3F" w:rsidP="00166B82"/>
          <w:p w14:paraId="60683708" w14:textId="77777777" w:rsidR="00D11C3F" w:rsidRDefault="00D11C3F" w:rsidP="00166B82"/>
          <w:p w14:paraId="191421AC" w14:textId="77777777" w:rsidR="00D11C3F" w:rsidRDefault="00D11C3F" w:rsidP="00166B82"/>
          <w:p w14:paraId="345C8F50" w14:textId="77777777" w:rsidR="00D11C3F" w:rsidRDefault="00D11C3F" w:rsidP="00166B82"/>
          <w:p w14:paraId="5DF2C302" w14:textId="77777777" w:rsidR="00D11C3F" w:rsidRDefault="00D11C3F" w:rsidP="00166B82"/>
          <w:p w14:paraId="4530007D" w14:textId="77777777" w:rsidR="00D11C3F" w:rsidRDefault="00D11C3F" w:rsidP="00166B82"/>
          <w:p w14:paraId="5D8F904D" w14:textId="77777777" w:rsidR="00D11C3F" w:rsidRDefault="00D11C3F" w:rsidP="00166B82"/>
          <w:p w14:paraId="679FD275" w14:textId="77777777" w:rsidR="00D11C3F" w:rsidRDefault="00D11C3F" w:rsidP="00166B82"/>
          <w:p w14:paraId="0442AC0F" w14:textId="38DE5BD2" w:rsidR="00653F69" w:rsidRDefault="009D050D" w:rsidP="00166B82">
            <w:r>
              <w:t>VI</w:t>
            </w:r>
            <w:r w:rsidR="00D11C3F">
              <w:t>I. Other/Adjourn</w:t>
            </w:r>
          </w:p>
          <w:p w14:paraId="32524F01" w14:textId="77777777" w:rsidR="00653F69" w:rsidRDefault="00653F69" w:rsidP="00166B82"/>
          <w:p w14:paraId="1AADAA5D" w14:textId="77777777" w:rsidR="00B90885" w:rsidRDefault="00B90885" w:rsidP="00166B82"/>
        </w:tc>
        <w:tc>
          <w:tcPr>
            <w:tcW w:w="40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36D72D3" w14:textId="77777777" w:rsidR="009A247F" w:rsidRDefault="00186205" w:rsidP="00166B82">
            <w:r>
              <w:lastRenderedPageBreak/>
              <w:t>None</w:t>
            </w:r>
          </w:p>
          <w:p w14:paraId="68DAD59A" w14:textId="77777777" w:rsidR="00350995" w:rsidRDefault="00350995" w:rsidP="005F2E1B"/>
          <w:p w14:paraId="2E4163B1" w14:textId="77777777" w:rsidR="00350995" w:rsidRDefault="00350995" w:rsidP="005F2E1B"/>
          <w:p w14:paraId="1D9A429D" w14:textId="77777777" w:rsidR="00350995" w:rsidRDefault="00350995" w:rsidP="005F2E1B"/>
          <w:p w14:paraId="41FA352F" w14:textId="77777777" w:rsidR="00350995" w:rsidRDefault="00350995" w:rsidP="005F2E1B"/>
          <w:p w14:paraId="36D73619" w14:textId="77777777" w:rsidR="005C56EF" w:rsidRDefault="005C56EF" w:rsidP="005F2E1B"/>
          <w:p w14:paraId="794337BE" w14:textId="77777777" w:rsidR="005C56EF" w:rsidRDefault="005C56EF" w:rsidP="005F2E1B"/>
          <w:p w14:paraId="22BE6BFC" w14:textId="77777777" w:rsidR="005C56EF" w:rsidRDefault="005C56EF" w:rsidP="005F2E1B"/>
          <w:p w14:paraId="30340050" w14:textId="77777777" w:rsidR="00350995" w:rsidRDefault="00350995" w:rsidP="005F2E1B"/>
          <w:p w14:paraId="55FCC451" w14:textId="77777777" w:rsidR="00350995" w:rsidRDefault="00350995" w:rsidP="005F2E1B">
            <w:r>
              <w:t>None</w:t>
            </w:r>
          </w:p>
          <w:p w14:paraId="5D044DA9" w14:textId="77777777" w:rsidR="00350995" w:rsidRDefault="00350995" w:rsidP="005F2E1B"/>
          <w:p w14:paraId="09243E5D" w14:textId="77777777" w:rsidR="008373CC" w:rsidRDefault="008373CC" w:rsidP="005F2E1B">
            <w:r>
              <w:t>See Attachment A</w:t>
            </w:r>
          </w:p>
          <w:p w14:paraId="4E7933D3" w14:textId="77777777" w:rsidR="008373CC" w:rsidRDefault="008373CC" w:rsidP="005F2E1B"/>
          <w:p w14:paraId="14127D89" w14:textId="77777777" w:rsidR="00DD69EB" w:rsidRDefault="00DD69EB" w:rsidP="005F2E1B"/>
          <w:p w14:paraId="294F926D" w14:textId="24669EB4" w:rsidR="008373CC" w:rsidRDefault="008373CC" w:rsidP="005F2E1B">
            <w:r>
              <w:t>See Attachment B-For information only</w:t>
            </w:r>
          </w:p>
          <w:p w14:paraId="2E2AE500" w14:textId="77777777" w:rsidR="00161569" w:rsidRDefault="00161569" w:rsidP="008A2060"/>
          <w:p w14:paraId="1BC157CF" w14:textId="64C123AC" w:rsidR="00161569" w:rsidRDefault="00844C83" w:rsidP="008A2060">
            <w:r>
              <w:t xml:space="preserve">Sara Dunnigan, Deputy Chief Workforce Development Advisor, </w:t>
            </w:r>
            <w:r>
              <w:lastRenderedPageBreak/>
              <w:t>Office of Governor Ralph Northam and Executive Director of the Virginia Board of Workforce Development</w:t>
            </w:r>
          </w:p>
          <w:p w14:paraId="684146F1" w14:textId="77777777" w:rsidR="00161569" w:rsidRDefault="00161569" w:rsidP="008A2060"/>
          <w:p w14:paraId="077793C1" w14:textId="77777777" w:rsidR="00161569" w:rsidRDefault="00161569" w:rsidP="008A2060"/>
          <w:p w14:paraId="76379831" w14:textId="77777777" w:rsidR="00161569" w:rsidRDefault="00161569" w:rsidP="008A2060"/>
          <w:p w14:paraId="3956FF98" w14:textId="77777777" w:rsidR="00161569" w:rsidRDefault="00161569" w:rsidP="008A2060"/>
          <w:p w14:paraId="2F84B535" w14:textId="6A89F75C" w:rsidR="00C51284" w:rsidRDefault="00C51284" w:rsidP="00C51284"/>
          <w:p w14:paraId="36D0CA43" w14:textId="285F4940" w:rsidR="00C51284" w:rsidRDefault="005F06DD" w:rsidP="00C51284">
            <w:r>
              <w:t xml:space="preserve"> </w:t>
            </w:r>
          </w:p>
          <w:p w14:paraId="5343542A" w14:textId="77777777" w:rsidR="00D11C3F" w:rsidRDefault="00D11C3F" w:rsidP="00F814AF"/>
          <w:p w14:paraId="08E1E3A1" w14:textId="77777777" w:rsidR="00285D74" w:rsidRDefault="00285D74" w:rsidP="00F814AF"/>
          <w:p w14:paraId="093B7E64" w14:textId="77777777" w:rsidR="00285D74" w:rsidRDefault="00285D74" w:rsidP="00F814AF"/>
          <w:p w14:paraId="3CB9BF7A" w14:textId="77777777" w:rsidR="00285D74" w:rsidRDefault="00285D74" w:rsidP="00F814AF"/>
          <w:p w14:paraId="62ECA2B9" w14:textId="77777777" w:rsidR="00285D74" w:rsidRDefault="00285D74" w:rsidP="00F814AF"/>
          <w:p w14:paraId="3F2812D2" w14:textId="77777777" w:rsidR="00285D74" w:rsidRDefault="00285D74" w:rsidP="00F814AF"/>
          <w:p w14:paraId="2793759C" w14:textId="77777777" w:rsidR="00285D74" w:rsidRDefault="00285D74" w:rsidP="00F814AF"/>
          <w:p w14:paraId="12A5E6EC" w14:textId="77777777" w:rsidR="00285D74" w:rsidRDefault="00285D74" w:rsidP="00F814AF"/>
          <w:p w14:paraId="564BF5DC" w14:textId="77777777" w:rsidR="00285D74" w:rsidRDefault="00285D74" w:rsidP="00F814AF"/>
          <w:p w14:paraId="67FD641D" w14:textId="77777777" w:rsidR="00285D74" w:rsidRDefault="00285D74" w:rsidP="00F814AF"/>
          <w:p w14:paraId="0E9A3C83" w14:textId="7E896C28" w:rsidR="00285D74" w:rsidRDefault="00AC01E9" w:rsidP="00F814AF">
            <w:r>
              <w:t>A. Executive Committee-Robert Ledbetter distributed copies of the Exe</w:t>
            </w:r>
            <w:r w:rsidR="006A5C0A">
              <w:t>cutive Committee report to the Board (see attached copy).</w:t>
            </w:r>
            <w:r w:rsidR="00836209">
              <w:t xml:space="preserve"> The WIOA 2018-19 </w:t>
            </w:r>
            <w:r w:rsidR="00E303E7">
              <w:t xml:space="preserve">Proposed </w:t>
            </w:r>
            <w:r w:rsidR="00836209">
              <w:t>Budget was discussed</w:t>
            </w:r>
            <w:r w:rsidR="00DB461C">
              <w:t xml:space="preserve"> as well as allocation for 2018-19</w:t>
            </w:r>
            <w:r w:rsidR="005D4C18">
              <w:t>, Board and Committee meeting dates the 40% training expenditure requirement</w:t>
            </w:r>
            <w:r w:rsidR="0060455A">
              <w:t>.</w:t>
            </w:r>
          </w:p>
          <w:p w14:paraId="5BC5DB5D" w14:textId="77777777" w:rsidR="00A80F39" w:rsidRDefault="00A80F39" w:rsidP="00F814AF"/>
          <w:p w14:paraId="0B245EC0" w14:textId="77777777" w:rsidR="00A80F39" w:rsidRDefault="00A80F39" w:rsidP="00F814AF">
            <w:r>
              <w:t>B. Employment Enhancement Committee-Brad Wike distributed the committee report (see attached copy). The committee recommended approval of 3 training programs from Southside Virginia Community College</w:t>
            </w:r>
            <w:r w:rsidR="001505B1">
              <w:t xml:space="preserve">: 1) Solar Installer 2) Networking Certificate and </w:t>
            </w:r>
            <w:r w:rsidR="005923EF">
              <w:lastRenderedPageBreak/>
              <w:t>3) Industrial Maintenance Associate’s Degree.</w:t>
            </w:r>
          </w:p>
          <w:p w14:paraId="5F5A7FD9" w14:textId="77777777" w:rsidR="002243DB" w:rsidRDefault="002243DB" w:rsidP="00F814AF"/>
          <w:p w14:paraId="6304CBBF" w14:textId="77777777" w:rsidR="002243DB" w:rsidRDefault="002243DB" w:rsidP="00F814AF">
            <w:r>
              <w:t xml:space="preserve">C. Youth Committee-Liz Jamerson distributed the Youth Committee report (see attached copy). </w:t>
            </w:r>
            <w:r w:rsidR="004C0818">
              <w:t xml:space="preserve">The committee </w:t>
            </w:r>
            <w:r w:rsidR="00EB0C32">
              <w:t>viewed</w:t>
            </w:r>
            <w:r w:rsidR="004C0818">
              <w:t xml:space="preserve"> a presentation on the Summer Youth Academies </w:t>
            </w:r>
            <w:r w:rsidR="00B67448">
              <w:t xml:space="preserve">and made plans for </w:t>
            </w:r>
            <w:r w:rsidR="009C25FA">
              <w:t xml:space="preserve">the year to include a review of youth policies, training on the Virginia Workforce Connection and </w:t>
            </w:r>
            <w:r w:rsidR="005D2C8B">
              <w:t>a comprehensive list of  businesses in the area for work experiences/internships.</w:t>
            </w:r>
          </w:p>
          <w:p w14:paraId="6042E948" w14:textId="77777777" w:rsidR="005D2C8B" w:rsidRDefault="005D2C8B" w:rsidP="00F814AF"/>
          <w:p w14:paraId="7BB030AE" w14:textId="77777777" w:rsidR="005D2C8B" w:rsidRDefault="005D2C8B" w:rsidP="00F814AF">
            <w:r>
              <w:t xml:space="preserve">D. </w:t>
            </w:r>
            <w:r w:rsidR="006F3D00">
              <w:t>Policy/Oversight Committee-</w:t>
            </w:r>
            <w:r w:rsidR="002A06A7">
              <w:t xml:space="preserve">Debra Crowder (in the absence of the committee chair) reported (see </w:t>
            </w:r>
            <w:r w:rsidR="00B40865">
              <w:t xml:space="preserve">attached copy) </w:t>
            </w:r>
            <w:r w:rsidR="002A06A7">
              <w:t>that the committee had reviewed all end of the year reports. There were 2 policies recommended for approval: 1) Guidelines for Public Comment</w:t>
            </w:r>
            <w:r w:rsidR="00B40865">
              <w:t xml:space="preserve"> and 2) Food and Beverage Limitations.</w:t>
            </w:r>
          </w:p>
          <w:p w14:paraId="47C655BB" w14:textId="77777777" w:rsidR="00AB75E6" w:rsidRDefault="00AB75E6" w:rsidP="00F814AF"/>
          <w:p w14:paraId="7E3A52D6" w14:textId="77777777" w:rsidR="00AB75E6" w:rsidRDefault="00AB75E6" w:rsidP="00F814AF">
            <w:r>
              <w:t xml:space="preserve">E. Strategic Planning Committee-See Attachment C-Cindy Kirby </w:t>
            </w:r>
            <w:r w:rsidR="008E013A">
              <w:t xml:space="preserve">reviewed the recommendations of the committee for more strategic board meetings. </w:t>
            </w:r>
          </w:p>
          <w:p w14:paraId="0CFF7701" w14:textId="77777777" w:rsidR="009D050D" w:rsidRDefault="009D050D" w:rsidP="00F814AF"/>
          <w:p w14:paraId="2DAE2A6C" w14:textId="71136D9C" w:rsidR="009D050D" w:rsidRDefault="009D050D" w:rsidP="00F814AF">
            <w:r>
              <w:t>None</w:t>
            </w:r>
          </w:p>
        </w:tc>
        <w:tc>
          <w:tcPr>
            <w:tcW w:w="33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D9E3DD1" w14:textId="7B7B7A77" w:rsidR="00C77946" w:rsidRDefault="003F678D" w:rsidP="00166B82">
            <w:r>
              <w:lastRenderedPageBreak/>
              <w:t>Robert Ledbetter, Treasurer</w:t>
            </w:r>
            <w:r w:rsidR="000C40DF">
              <w:t>, called the meeting</w:t>
            </w:r>
            <w:r w:rsidR="005662C8">
              <w:t xml:space="preserve"> to order</w:t>
            </w:r>
            <w:r w:rsidR="003C5E32">
              <w:t xml:space="preserve"> in the absence of the Chairman and Vice-Chairman</w:t>
            </w:r>
            <w:r w:rsidR="005662C8">
              <w:t>.</w:t>
            </w:r>
            <w:r w:rsidR="00350995">
              <w:t xml:space="preserve"> </w:t>
            </w:r>
            <w:r w:rsidR="000F007E">
              <w:t>A quoru</w:t>
            </w:r>
            <w:r w:rsidR="003A4490">
              <w:t xml:space="preserve">m was </w:t>
            </w:r>
            <w:r w:rsidR="003C5E32">
              <w:t xml:space="preserve">NOT </w:t>
            </w:r>
            <w:r w:rsidR="00703395">
              <w:t>present</w:t>
            </w:r>
            <w:r w:rsidR="003C5E32">
              <w:t>.</w:t>
            </w:r>
            <w:r w:rsidR="005C56EF">
              <w:t xml:space="preserve"> </w:t>
            </w:r>
            <w:r w:rsidR="0098313A">
              <w:t xml:space="preserve">Mr. Ledbetter introduced the newest Board member, Mr. Roger Scott from Amelia County. </w:t>
            </w:r>
          </w:p>
          <w:p w14:paraId="156F861D" w14:textId="77777777" w:rsidR="00FD30CC" w:rsidRDefault="00FD30CC" w:rsidP="00166B82"/>
          <w:p w14:paraId="08084F26" w14:textId="1AADB7C3" w:rsidR="005C56EF" w:rsidRDefault="005C56EF" w:rsidP="00166B82">
            <w:r>
              <w:t>None</w:t>
            </w:r>
          </w:p>
          <w:p w14:paraId="41D11715" w14:textId="77777777" w:rsidR="005C56EF" w:rsidRDefault="005C56EF" w:rsidP="005C56EF"/>
          <w:p w14:paraId="033F2729" w14:textId="2D34771D" w:rsidR="00A24354" w:rsidRDefault="00FD30CC" w:rsidP="00411FAD">
            <w:pPr>
              <w:tabs>
                <w:tab w:val="left" w:pos="968"/>
              </w:tabs>
            </w:pPr>
            <w:r>
              <w:t>None-no quorum</w:t>
            </w:r>
          </w:p>
          <w:p w14:paraId="2F1A0297" w14:textId="77777777" w:rsidR="00FD30CC" w:rsidRDefault="00FD30CC" w:rsidP="00411FAD">
            <w:pPr>
              <w:tabs>
                <w:tab w:val="left" w:pos="968"/>
              </w:tabs>
            </w:pPr>
          </w:p>
          <w:p w14:paraId="68BE9A51" w14:textId="77777777" w:rsidR="00FD30CC" w:rsidRDefault="00FD30CC" w:rsidP="00411FAD">
            <w:pPr>
              <w:tabs>
                <w:tab w:val="left" w:pos="968"/>
              </w:tabs>
            </w:pPr>
          </w:p>
          <w:p w14:paraId="28CDF1C4" w14:textId="13E23958" w:rsidR="00A24354" w:rsidRDefault="008373CC" w:rsidP="00411FAD">
            <w:pPr>
              <w:tabs>
                <w:tab w:val="left" w:pos="968"/>
              </w:tabs>
            </w:pPr>
            <w:r>
              <w:t>None</w:t>
            </w:r>
          </w:p>
          <w:p w14:paraId="4049F2B3" w14:textId="77777777" w:rsidR="00161569" w:rsidRDefault="00161569" w:rsidP="00411FAD">
            <w:pPr>
              <w:tabs>
                <w:tab w:val="left" w:pos="968"/>
              </w:tabs>
            </w:pPr>
          </w:p>
          <w:p w14:paraId="7D626299" w14:textId="77777777" w:rsidR="00161569" w:rsidRDefault="00161569" w:rsidP="00411FAD">
            <w:pPr>
              <w:tabs>
                <w:tab w:val="left" w:pos="968"/>
              </w:tabs>
            </w:pPr>
          </w:p>
          <w:p w14:paraId="7FC0A393" w14:textId="07E0A729" w:rsidR="00A24354" w:rsidRDefault="00971BFA" w:rsidP="00411FAD">
            <w:pPr>
              <w:tabs>
                <w:tab w:val="left" w:pos="968"/>
              </w:tabs>
            </w:pPr>
            <w:r>
              <w:t xml:space="preserve">Sara Dunnigan addressed the Board and challenged members </w:t>
            </w:r>
            <w:r>
              <w:lastRenderedPageBreak/>
              <w:t xml:space="preserve">to </w:t>
            </w:r>
            <w:r w:rsidR="00383AFF">
              <w:t xml:space="preserve">provide input at the local level with the voice of who they represent. She also described the process </w:t>
            </w:r>
            <w:r w:rsidR="000649D5">
              <w:t>of re-branding the Virginia Workforce System and stated the goal of the brand, which is to increase awareness and util</w:t>
            </w:r>
            <w:r w:rsidR="00C2299C">
              <w:t>i</w:t>
            </w:r>
            <w:r w:rsidR="000649D5">
              <w:t xml:space="preserve">zation of the </w:t>
            </w:r>
            <w:r w:rsidR="00C2299C">
              <w:t xml:space="preserve">system. She described the 4 pillars of the brand </w:t>
            </w:r>
            <w:r w:rsidR="00E26D03">
              <w:t xml:space="preserve">and the shrinking envelope of innovation. The </w:t>
            </w:r>
            <w:r w:rsidR="00677BF7">
              <w:t xml:space="preserve">idea of a job vs a career was discussed as well as a continuum of learning. The </w:t>
            </w:r>
            <w:r w:rsidR="00BE1868">
              <w:t>Kick Off for the statewide branding ini</w:t>
            </w:r>
            <w:r w:rsidR="009C25C0">
              <w:t>tiative is September, which is Workforce Development Month.</w:t>
            </w:r>
          </w:p>
          <w:p w14:paraId="1C50382A" w14:textId="77777777" w:rsidR="00703072" w:rsidRDefault="00703072" w:rsidP="00411FAD">
            <w:pPr>
              <w:tabs>
                <w:tab w:val="left" w:pos="968"/>
              </w:tabs>
            </w:pPr>
          </w:p>
          <w:p w14:paraId="4C875D2D" w14:textId="65A4A7C0" w:rsidR="00703072" w:rsidRDefault="0060455A" w:rsidP="00411FAD">
            <w:pPr>
              <w:tabs>
                <w:tab w:val="left" w:pos="968"/>
              </w:tabs>
            </w:pPr>
            <w:r>
              <w:t>None-No quorum</w:t>
            </w:r>
          </w:p>
          <w:p w14:paraId="000E70DA" w14:textId="77777777" w:rsidR="00703072" w:rsidRDefault="00703072" w:rsidP="00411FAD">
            <w:pPr>
              <w:tabs>
                <w:tab w:val="left" w:pos="968"/>
              </w:tabs>
            </w:pPr>
          </w:p>
          <w:p w14:paraId="450C0515" w14:textId="77777777" w:rsidR="00703072" w:rsidRDefault="00703072" w:rsidP="00411FAD">
            <w:pPr>
              <w:tabs>
                <w:tab w:val="left" w:pos="968"/>
              </w:tabs>
            </w:pPr>
          </w:p>
          <w:p w14:paraId="792BBEB5" w14:textId="77777777" w:rsidR="00703072" w:rsidRDefault="00703072" w:rsidP="00411FAD">
            <w:pPr>
              <w:tabs>
                <w:tab w:val="left" w:pos="968"/>
              </w:tabs>
            </w:pPr>
          </w:p>
          <w:p w14:paraId="1E40298E" w14:textId="77777777" w:rsidR="00703072" w:rsidRDefault="00703072" w:rsidP="00411FAD">
            <w:pPr>
              <w:tabs>
                <w:tab w:val="left" w:pos="968"/>
              </w:tabs>
            </w:pPr>
          </w:p>
          <w:p w14:paraId="1E86F38C" w14:textId="77777777" w:rsidR="00703072" w:rsidRDefault="00703072" w:rsidP="00411FAD">
            <w:pPr>
              <w:tabs>
                <w:tab w:val="left" w:pos="968"/>
              </w:tabs>
            </w:pPr>
          </w:p>
          <w:p w14:paraId="3A39F5DC" w14:textId="5C2F1B1B" w:rsidR="00703072" w:rsidRDefault="00703072" w:rsidP="00411FAD">
            <w:pPr>
              <w:tabs>
                <w:tab w:val="left" w:pos="968"/>
              </w:tabs>
            </w:pPr>
          </w:p>
          <w:p w14:paraId="162FC309" w14:textId="4159FD25" w:rsidR="00D92934" w:rsidRDefault="00D92934" w:rsidP="00411FAD">
            <w:pPr>
              <w:tabs>
                <w:tab w:val="left" w:pos="968"/>
              </w:tabs>
            </w:pPr>
          </w:p>
          <w:p w14:paraId="34515C38" w14:textId="304B99C6" w:rsidR="00D92934" w:rsidRDefault="00D92934" w:rsidP="00411FAD">
            <w:pPr>
              <w:tabs>
                <w:tab w:val="left" w:pos="968"/>
              </w:tabs>
            </w:pPr>
          </w:p>
          <w:p w14:paraId="5F571B11" w14:textId="77777777" w:rsidR="00D92934" w:rsidRDefault="00D92934" w:rsidP="00411FAD">
            <w:pPr>
              <w:tabs>
                <w:tab w:val="left" w:pos="968"/>
              </w:tabs>
            </w:pPr>
          </w:p>
          <w:p w14:paraId="5C99D502" w14:textId="26EFDE28" w:rsidR="00703072" w:rsidRDefault="002243DB" w:rsidP="00411FAD">
            <w:pPr>
              <w:tabs>
                <w:tab w:val="left" w:pos="968"/>
              </w:tabs>
            </w:pPr>
            <w:r>
              <w:t>None-No quorum</w:t>
            </w:r>
          </w:p>
          <w:p w14:paraId="148D90A3" w14:textId="77777777" w:rsidR="00703072" w:rsidRDefault="00703072" w:rsidP="00411FAD">
            <w:pPr>
              <w:tabs>
                <w:tab w:val="left" w:pos="968"/>
              </w:tabs>
            </w:pPr>
          </w:p>
          <w:p w14:paraId="15F267B4" w14:textId="77777777" w:rsidR="00703072" w:rsidRDefault="00703072" w:rsidP="00411FAD">
            <w:pPr>
              <w:tabs>
                <w:tab w:val="left" w:pos="968"/>
              </w:tabs>
            </w:pPr>
          </w:p>
          <w:p w14:paraId="0F81177F" w14:textId="77777777" w:rsidR="00703072" w:rsidRDefault="00703072" w:rsidP="00411FAD">
            <w:pPr>
              <w:tabs>
                <w:tab w:val="left" w:pos="968"/>
              </w:tabs>
            </w:pPr>
          </w:p>
          <w:p w14:paraId="666F11F7" w14:textId="77777777" w:rsidR="00703072" w:rsidRDefault="00703072" w:rsidP="00411FAD">
            <w:pPr>
              <w:tabs>
                <w:tab w:val="left" w:pos="968"/>
              </w:tabs>
            </w:pPr>
          </w:p>
          <w:p w14:paraId="4E111EBA" w14:textId="77777777" w:rsidR="00703072" w:rsidRDefault="00703072" w:rsidP="00411FAD">
            <w:pPr>
              <w:tabs>
                <w:tab w:val="left" w:pos="968"/>
              </w:tabs>
            </w:pPr>
          </w:p>
          <w:p w14:paraId="01D491ED" w14:textId="77777777" w:rsidR="00703072" w:rsidRDefault="00703072" w:rsidP="00411FAD">
            <w:pPr>
              <w:tabs>
                <w:tab w:val="left" w:pos="968"/>
              </w:tabs>
            </w:pPr>
          </w:p>
          <w:p w14:paraId="52EEE818" w14:textId="77777777" w:rsidR="00703072" w:rsidRDefault="00703072" w:rsidP="00411FAD">
            <w:pPr>
              <w:tabs>
                <w:tab w:val="left" w:pos="968"/>
              </w:tabs>
            </w:pPr>
          </w:p>
          <w:p w14:paraId="324AC700" w14:textId="77777777" w:rsidR="00703072" w:rsidRDefault="00703072" w:rsidP="00411FAD">
            <w:pPr>
              <w:tabs>
                <w:tab w:val="left" w:pos="968"/>
              </w:tabs>
            </w:pPr>
          </w:p>
          <w:p w14:paraId="56B43F00" w14:textId="77777777" w:rsidR="00D11C3F" w:rsidRDefault="00D11C3F" w:rsidP="00411FAD">
            <w:pPr>
              <w:tabs>
                <w:tab w:val="left" w:pos="968"/>
              </w:tabs>
            </w:pPr>
          </w:p>
          <w:p w14:paraId="5BE1C1B5" w14:textId="6F17160D" w:rsidR="005F06DD" w:rsidRDefault="005F06DD" w:rsidP="00411FAD">
            <w:pPr>
              <w:tabs>
                <w:tab w:val="left" w:pos="968"/>
              </w:tabs>
            </w:pPr>
          </w:p>
          <w:p w14:paraId="63B5F1D2" w14:textId="5AC3C3E4" w:rsidR="005D2C8B" w:rsidRDefault="005D2C8B" w:rsidP="00411FAD">
            <w:pPr>
              <w:tabs>
                <w:tab w:val="left" w:pos="968"/>
              </w:tabs>
            </w:pPr>
            <w:r>
              <w:t>None</w:t>
            </w:r>
          </w:p>
          <w:p w14:paraId="7ED12D5E" w14:textId="77777777" w:rsidR="005F06DD" w:rsidRDefault="005F06DD" w:rsidP="00411FAD">
            <w:pPr>
              <w:tabs>
                <w:tab w:val="left" w:pos="968"/>
              </w:tabs>
            </w:pPr>
          </w:p>
          <w:p w14:paraId="39C66F94" w14:textId="77777777" w:rsidR="005F06DD" w:rsidRDefault="005F06DD" w:rsidP="00411FAD">
            <w:pPr>
              <w:tabs>
                <w:tab w:val="left" w:pos="968"/>
              </w:tabs>
            </w:pPr>
          </w:p>
          <w:p w14:paraId="43DB2242" w14:textId="3ECECCCA" w:rsidR="00D11C3F" w:rsidRDefault="00D11C3F" w:rsidP="00411FAD">
            <w:pPr>
              <w:tabs>
                <w:tab w:val="left" w:pos="968"/>
              </w:tabs>
            </w:pPr>
          </w:p>
          <w:p w14:paraId="48BE1950" w14:textId="77777777" w:rsidR="00D11C3F" w:rsidRDefault="00D11C3F" w:rsidP="00411FAD">
            <w:pPr>
              <w:tabs>
                <w:tab w:val="left" w:pos="968"/>
              </w:tabs>
            </w:pPr>
          </w:p>
          <w:p w14:paraId="3FDDFC03" w14:textId="77777777" w:rsidR="006F7F07" w:rsidRDefault="006F7F07" w:rsidP="00411FAD">
            <w:pPr>
              <w:tabs>
                <w:tab w:val="left" w:pos="968"/>
              </w:tabs>
            </w:pPr>
          </w:p>
          <w:p w14:paraId="4219D2C9" w14:textId="77777777" w:rsidR="006F7F07" w:rsidRDefault="006F7F07" w:rsidP="00411FAD">
            <w:pPr>
              <w:tabs>
                <w:tab w:val="left" w:pos="968"/>
              </w:tabs>
            </w:pPr>
          </w:p>
          <w:p w14:paraId="73B83EBC" w14:textId="77777777" w:rsidR="006F7F07" w:rsidRDefault="006F7F07" w:rsidP="00411FAD">
            <w:pPr>
              <w:tabs>
                <w:tab w:val="left" w:pos="968"/>
              </w:tabs>
            </w:pPr>
          </w:p>
          <w:p w14:paraId="7E4BAAB4" w14:textId="77777777" w:rsidR="006F7F07" w:rsidRDefault="006F7F07" w:rsidP="00411FAD">
            <w:pPr>
              <w:tabs>
                <w:tab w:val="left" w:pos="968"/>
              </w:tabs>
            </w:pPr>
          </w:p>
          <w:p w14:paraId="37E0B7B3" w14:textId="77777777" w:rsidR="006F7F07" w:rsidRDefault="006F7F07" w:rsidP="00411FAD">
            <w:pPr>
              <w:tabs>
                <w:tab w:val="left" w:pos="968"/>
              </w:tabs>
            </w:pPr>
          </w:p>
          <w:p w14:paraId="42F40EB1" w14:textId="77777777" w:rsidR="006F7F07" w:rsidRDefault="006F7F07" w:rsidP="00411FAD">
            <w:pPr>
              <w:tabs>
                <w:tab w:val="left" w:pos="968"/>
              </w:tabs>
            </w:pPr>
          </w:p>
          <w:p w14:paraId="27E46CC7" w14:textId="4E4990AA" w:rsidR="006F7F07" w:rsidRDefault="00B40865" w:rsidP="00411FAD">
            <w:pPr>
              <w:tabs>
                <w:tab w:val="left" w:pos="968"/>
              </w:tabs>
            </w:pPr>
            <w:r>
              <w:t>None-No quorum</w:t>
            </w:r>
          </w:p>
          <w:p w14:paraId="012DC4EB" w14:textId="77777777" w:rsidR="006F7F07" w:rsidRDefault="006F7F07" w:rsidP="00411FAD">
            <w:pPr>
              <w:tabs>
                <w:tab w:val="left" w:pos="968"/>
              </w:tabs>
            </w:pPr>
          </w:p>
          <w:p w14:paraId="53E82ECE" w14:textId="77777777" w:rsidR="006F7F07" w:rsidRDefault="006F7F07" w:rsidP="00411FAD">
            <w:pPr>
              <w:tabs>
                <w:tab w:val="left" w:pos="968"/>
              </w:tabs>
            </w:pPr>
          </w:p>
          <w:p w14:paraId="0D5880F6" w14:textId="77777777" w:rsidR="006F7F07" w:rsidRDefault="006F7F07" w:rsidP="00411FAD">
            <w:pPr>
              <w:tabs>
                <w:tab w:val="left" w:pos="968"/>
              </w:tabs>
            </w:pPr>
          </w:p>
          <w:p w14:paraId="1758206E" w14:textId="77777777" w:rsidR="006F7F07" w:rsidRDefault="006F7F07" w:rsidP="00411FAD">
            <w:pPr>
              <w:tabs>
                <w:tab w:val="left" w:pos="968"/>
              </w:tabs>
            </w:pPr>
          </w:p>
          <w:p w14:paraId="2AE0E53E" w14:textId="77777777" w:rsidR="006F7F07" w:rsidRDefault="006F7F07" w:rsidP="00411FAD">
            <w:pPr>
              <w:tabs>
                <w:tab w:val="left" w:pos="968"/>
              </w:tabs>
            </w:pPr>
          </w:p>
          <w:p w14:paraId="10C747BB" w14:textId="77777777" w:rsidR="006F7F07" w:rsidRDefault="006F7F07" w:rsidP="00411FAD">
            <w:pPr>
              <w:tabs>
                <w:tab w:val="left" w:pos="968"/>
              </w:tabs>
            </w:pPr>
          </w:p>
          <w:p w14:paraId="481779FE" w14:textId="77777777" w:rsidR="006F7F07" w:rsidRDefault="006F7F07" w:rsidP="00411FAD">
            <w:pPr>
              <w:tabs>
                <w:tab w:val="left" w:pos="968"/>
              </w:tabs>
            </w:pPr>
          </w:p>
          <w:p w14:paraId="47AFF3CB" w14:textId="77777777" w:rsidR="006F7F07" w:rsidRDefault="006F7F07" w:rsidP="00411FAD">
            <w:pPr>
              <w:tabs>
                <w:tab w:val="left" w:pos="968"/>
              </w:tabs>
            </w:pPr>
          </w:p>
          <w:p w14:paraId="62304D77" w14:textId="15D3FF9C" w:rsidR="006F7F07" w:rsidRDefault="008E013A" w:rsidP="00411FAD">
            <w:pPr>
              <w:tabs>
                <w:tab w:val="left" w:pos="968"/>
              </w:tabs>
            </w:pPr>
            <w:r>
              <w:t>None</w:t>
            </w:r>
          </w:p>
          <w:p w14:paraId="7218B721" w14:textId="77777777" w:rsidR="006F7F07" w:rsidRDefault="006F7F07" w:rsidP="00411FAD">
            <w:pPr>
              <w:tabs>
                <w:tab w:val="left" w:pos="968"/>
              </w:tabs>
            </w:pPr>
          </w:p>
          <w:p w14:paraId="39365238" w14:textId="77777777" w:rsidR="00D11C3F" w:rsidRDefault="00D11C3F" w:rsidP="00411FAD">
            <w:pPr>
              <w:tabs>
                <w:tab w:val="left" w:pos="968"/>
              </w:tabs>
            </w:pPr>
          </w:p>
          <w:p w14:paraId="73FCF11A" w14:textId="77777777" w:rsidR="00D11C3F" w:rsidRDefault="00D11C3F" w:rsidP="00411FAD">
            <w:pPr>
              <w:tabs>
                <w:tab w:val="left" w:pos="968"/>
              </w:tabs>
            </w:pPr>
          </w:p>
          <w:p w14:paraId="49BA6C94" w14:textId="77777777" w:rsidR="00D11C3F" w:rsidRDefault="00D11C3F" w:rsidP="00411FAD">
            <w:pPr>
              <w:tabs>
                <w:tab w:val="left" w:pos="968"/>
              </w:tabs>
            </w:pPr>
          </w:p>
          <w:p w14:paraId="43755DCF" w14:textId="0EB9FA13" w:rsidR="00D11C3F" w:rsidRDefault="00D11C3F" w:rsidP="00411FAD">
            <w:pPr>
              <w:tabs>
                <w:tab w:val="left" w:pos="968"/>
              </w:tabs>
            </w:pPr>
            <w:r>
              <w:t xml:space="preserve">As there was no further business, the meeting was adjourned by </w:t>
            </w:r>
            <w:r w:rsidR="009D050D">
              <w:t>Robert Ledbetter</w:t>
            </w:r>
            <w:r>
              <w:t xml:space="preserve">. </w:t>
            </w:r>
          </w:p>
          <w:p w14:paraId="61BFFCEF" w14:textId="77777777" w:rsidR="004016DF" w:rsidRDefault="004016DF" w:rsidP="00411FAD">
            <w:pPr>
              <w:tabs>
                <w:tab w:val="left" w:pos="968"/>
              </w:tabs>
            </w:pPr>
          </w:p>
          <w:p w14:paraId="1D574906" w14:textId="77777777" w:rsidR="004016DF" w:rsidRDefault="004016DF" w:rsidP="00411FAD">
            <w:pPr>
              <w:tabs>
                <w:tab w:val="left" w:pos="968"/>
              </w:tabs>
            </w:pPr>
          </w:p>
          <w:p w14:paraId="389929BF" w14:textId="77777777" w:rsidR="004016DF" w:rsidRDefault="004016DF" w:rsidP="00411FAD">
            <w:pPr>
              <w:tabs>
                <w:tab w:val="left" w:pos="968"/>
              </w:tabs>
            </w:pPr>
          </w:p>
          <w:p w14:paraId="10F69D84" w14:textId="77777777" w:rsidR="00653F69" w:rsidRPr="00411FAD" w:rsidRDefault="00653F69" w:rsidP="00DD17F6">
            <w:pPr>
              <w:tabs>
                <w:tab w:val="left" w:pos="968"/>
              </w:tabs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00581CE" w14:textId="77777777" w:rsidR="00105804" w:rsidRDefault="009A247F" w:rsidP="00166B82">
            <w:r>
              <w:lastRenderedPageBreak/>
              <w:t>None</w:t>
            </w:r>
          </w:p>
          <w:p w14:paraId="4E51A629" w14:textId="77777777" w:rsidR="00105804" w:rsidRDefault="00105804" w:rsidP="00166B82"/>
          <w:p w14:paraId="2D604312" w14:textId="77777777" w:rsidR="009A247F" w:rsidRDefault="009A247F" w:rsidP="00166B82"/>
          <w:p w14:paraId="60F9CAA6" w14:textId="77777777" w:rsidR="00446DA9" w:rsidRDefault="00446DA9" w:rsidP="00166B82"/>
          <w:p w14:paraId="69E03C96" w14:textId="77777777" w:rsidR="009C31DF" w:rsidRDefault="009C31DF" w:rsidP="00166B82"/>
          <w:p w14:paraId="5A81311D" w14:textId="77777777" w:rsidR="008373CC" w:rsidRDefault="008373CC" w:rsidP="00166B82"/>
          <w:p w14:paraId="29461195" w14:textId="77777777" w:rsidR="005C56EF" w:rsidRDefault="005C56EF" w:rsidP="00166B82"/>
          <w:p w14:paraId="001D5820" w14:textId="77777777" w:rsidR="005C56EF" w:rsidRDefault="005C56EF" w:rsidP="00166B82"/>
          <w:p w14:paraId="719E59BF" w14:textId="77777777" w:rsidR="005C56EF" w:rsidRDefault="005C56EF" w:rsidP="00166B82"/>
          <w:p w14:paraId="62E5E91C" w14:textId="77777777" w:rsidR="00F523D4" w:rsidRDefault="00F523D4" w:rsidP="00166B82">
            <w:r>
              <w:t>None</w:t>
            </w:r>
          </w:p>
          <w:p w14:paraId="292CCBFD" w14:textId="77777777" w:rsidR="004E6602" w:rsidRDefault="004E6602" w:rsidP="00166B82"/>
          <w:p w14:paraId="369A6335" w14:textId="1C5240B9" w:rsidR="00BA03F9" w:rsidRDefault="00FD30CC" w:rsidP="00166B82">
            <w:r>
              <w:t>Defer to next Board meeting</w:t>
            </w:r>
          </w:p>
          <w:p w14:paraId="5BDCA7DE" w14:textId="77777777" w:rsidR="007316DA" w:rsidRDefault="007316DA" w:rsidP="00166B82"/>
          <w:p w14:paraId="3B20D1A8" w14:textId="471330CE" w:rsidR="00B05B23" w:rsidRDefault="00161569" w:rsidP="00166B82">
            <w:r>
              <w:t>None</w:t>
            </w:r>
          </w:p>
          <w:p w14:paraId="7517E3FC" w14:textId="77777777" w:rsidR="00B05B23" w:rsidRDefault="00B05B23" w:rsidP="00166B82"/>
          <w:p w14:paraId="30921F1A" w14:textId="77777777" w:rsidR="00703072" w:rsidRDefault="00703072" w:rsidP="00166B82"/>
          <w:p w14:paraId="70BFF94A" w14:textId="77777777" w:rsidR="00B05B23" w:rsidRDefault="00B05B23" w:rsidP="00166B82"/>
          <w:p w14:paraId="0FCB8BB7" w14:textId="77777777" w:rsidR="00B05B23" w:rsidRDefault="008373CC" w:rsidP="00166B82">
            <w:r>
              <w:t>None</w:t>
            </w:r>
          </w:p>
          <w:p w14:paraId="0EBB9A77" w14:textId="77777777" w:rsidR="00997766" w:rsidRDefault="00703072" w:rsidP="00166B82">
            <w:r>
              <w:lastRenderedPageBreak/>
              <w:t>None</w:t>
            </w:r>
          </w:p>
          <w:p w14:paraId="4E21766F" w14:textId="77777777" w:rsidR="00703072" w:rsidRDefault="00703072" w:rsidP="00166B82"/>
          <w:p w14:paraId="74C96ACB" w14:textId="77777777" w:rsidR="00703072" w:rsidRDefault="00703072" w:rsidP="00166B82"/>
          <w:p w14:paraId="6E12F238" w14:textId="77777777" w:rsidR="00703072" w:rsidRDefault="00703072" w:rsidP="00166B82"/>
          <w:p w14:paraId="67E32D93" w14:textId="77777777" w:rsidR="00703072" w:rsidRDefault="00703072" w:rsidP="00166B82"/>
          <w:p w14:paraId="11585B83" w14:textId="77777777" w:rsidR="00703072" w:rsidRDefault="00703072" w:rsidP="00166B82"/>
          <w:p w14:paraId="05BB74C7" w14:textId="77777777" w:rsidR="00703072" w:rsidRDefault="00703072" w:rsidP="00166B82"/>
          <w:p w14:paraId="037BB503" w14:textId="77777777" w:rsidR="00703072" w:rsidRDefault="00703072" w:rsidP="00166B82"/>
          <w:p w14:paraId="3BDBE8D7" w14:textId="77777777" w:rsidR="00703072" w:rsidRDefault="00703072" w:rsidP="00166B82"/>
          <w:p w14:paraId="7E805525" w14:textId="77777777" w:rsidR="00703072" w:rsidRDefault="00703072" w:rsidP="00166B82"/>
          <w:p w14:paraId="1C4F72DE" w14:textId="77777777" w:rsidR="00703072" w:rsidRDefault="00703072" w:rsidP="00166B82"/>
          <w:p w14:paraId="2EF65D08" w14:textId="77777777" w:rsidR="00703072" w:rsidRDefault="00703072" w:rsidP="00166B82"/>
          <w:p w14:paraId="3C5BC017" w14:textId="77777777" w:rsidR="00703072" w:rsidRDefault="00703072" w:rsidP="00166B82"/>
          <w:p w14:paraId="26E51770" w14:textId="77777777" w:rsidR="00703072" w:rsidRDefault="00703072" w:rsidP="00166B82"/>
          <w:p w14:paraId="3DC0D870" w14:textId="77777777" w:rsidR="00703072" w:rsidRDefault="00703072" w:rsidP="00166B82"/>
          <w:p w14:paraId="2A3C15BC" w14:textId="77777777" w:rsidR="00703072" w:rsidRDefault="00703072" w:rsidP="00166B82"/>
          <w:p w14:paraId="5E1A86FD" w14:textId="77777777" w:rsidR="00703072" w:rsidRDefault="00703072" w:rsidP="00166B82"/>
          <w:p w14:paraId="3AB992DE" w14:textId="77777777" w:rsidR="00703072" w:rsidRDefault="00703072" w:rsidP="00166B82"/>
          <w:p w14:paraId="7C442B42" w14:textId="77777777" w:rsidR="00D75D6F" w:rsidRDefault="00D75D6F" w:rsidP="00166B82"/>
          <w:p w14:paraId="5E3C704C" w14:textId="49C9E252" w:rsidR="00D75D6F" w:rsidRDefault="0060455A" w:rsidP="00166B82">
            <w:r>
              <w:t>Defer to Executive Committee for action</w:t>
            </w:r>
            <w:r w:rsidR="00D92934">
              <w:t xml:space="preserve"> on the budget.</w:t>
            </w:r>
          </w:p>
          <w:p w14:paraId="4FACEE0C" w14:textId="77777777" w:rsidR="002A3421" w:rsidRDefault="002A3421" w:rsidP="00166B82"/>
          <w:p w14:paraId="323B3878" w14:textId="77777777" w:rsidR="002A3421" w:rsidRDefault="002A3421" w:rsidP="00166B82"/>
          <w:p w14:paraId="24F2298A" w14:textId="77777777" w:rsidR="002A3421" w:rsidRDefault="002A3421" w:rsidP="00166B82"/>
          <w:p w14:paraId="793053B8" w14:textId="60FC40EC" w:rsidR="002D1927" w:rsidRDefault="002D1927" w:rsidP="00166B82"/>
          <w:p w14:paraId="48539578" w14:textId="499A0079" w:rsidR="00D92934" w:rsidRDefault="00D92934" w:rsidP="00166B82"/>
          <w:p w14:paraId="341100AB" w14:textId="77777777" w:rsidR="00D92934" w:rsidRDefault="00D92934" w:rsidP="00166B82"/>
          <w:p w14:paraId="4E08A9B6" w14:textId="7CE76461" w:rsidR="004016DF" w:rsidRDefault="002243DB" w:rsidP="00166B82">
            <w:r>
              <w:t>Defer to Executive Committee for action.</w:t>
            </w:r>
          </w:p>
          <w:p w14:paraId="3D638C4D" w14:textId="77777777" w:rsidR="004016DF" w:rsidRDefault="004016DF" w:rsidP="00166B82"/>
          <w:p w14:paraId="2F0A3001" w14:textId="77777777" w:rsidR="004016DF" w:rsidRDefault="004016DF" w:rsidP="00166B82"/>
          <w:p w14:paraId="34E05B86" w14:textId="77777777" w:rsidR="004016DF" w:rsidRDefault="004016DF" w:rsidP="00166B82"/>
          <w:p w14:paraId="1E23F042" w14:textId="77777777" w:rsidR="004016DF" w:rsidRDefault="004016DF" w:rsidP="00166B82"/>
          <w:p w14:paraId="63C4DFE1" w14:textId="77777777" w:rsidR="004016DF" w:rsidRDefault="004016DF" w:rsidP="00166B82"/>
          <w:p w14:paraId="12CD94A8" w14:textId="77777777" w:rsidR="004016DF" w:rsidRDefault="004016DF" w:rsidP="00166B82"/>
          <w:p w14:paraId="73CCA34E" w14:textId="77777777" w:rsidR="004016DF" w:rsidRDefault="004016DF" w:rsidP="00166B82"/>
          <w:p w14:paraId="0CA1E2F9" w14:textId="77777777" w:rsidR="004016DF" w:rsidRDefault="004016DF" w:rsidP="00166B82"/>
          <w:p w14:paraId="398D12D8" w14:textId="122F8B58" w:rsidR="004016DF" w:rsidRDefault="005D2C8B" w:rsidP="00166B82">
            <w:r>
              <w:t>None</w:t>
            </w:r>
          </w:p>
          <w:p w14:paraId="745648B5" w14:textId="77777777" w:rsidR="004016DF" w:rsidRDefault="004016DF" w:rsidP="00166B82"/>
          <w:p w14:paraId="2D302B56" w14:textId="77777777" w:rsidR="004016DF" w:rsidRDefault="004016DF" w:rsidP="00166B82"/>
          <w:p w14:paraId="2BFB4528" w14:textId="77777777" w:rsidR="008319D2" w:rsidRDefault="008319D2" w:rsidP="00166B82"/>
          <w:p w14:paraId="6198CADF" w14:textId="77777777" w:rsidR="008319D2" w:rsidRDefault="008319D2" w:rsidP="00166B82"/>
          <w:p w14:paraId="3DABC7D2" w14:textId="77777777" w:rsidR="008319D2" w:rsidRDefault="008319D2" w:rsidP="00166B82"/>
          <w:p w14:paraId="603D2D33" w14:textId="77777777" w:rsidR="00D11C3F" w:rsidRDefault="00D11C3F" w:rsidP="00166B82">
            <w:r>
              <w:t xml:space="preserve"> </w:t>
            </w:r>
          </w:p>
          <w:p w14:paraId="4C33E3C8" w14:textId="77777777" w:rsidR="00B40865" w:rsidRDefault="00B40865" w:rsidP="00166B82"/>
          <w:p w14:paraId="565F1119" w14:textId="77777777" w:rsidR="00B40865" w:rsidRDefault="00B40865" w:rsidP="00166B82"/>
          <w:p w14:paraId="196E1894" w14:textId="77777777" w:rsidR="00B40865" w:rsidRDefault="00B40865" w:rsidP="00166B82"/>
          <w:p w14:paraId="4AC0F7A9" w14:textId="77777777" w:rsidR="00B40865" w:rsidRDefault="00B40865" w:rsidP="00166B82"/>
          <w:p w14:paraId="3C5D01A3" w14:textId="77777777" w:rsidR="00B40865" w:rsidRDefault="00B40865" w:rsidP="00166B82">
            <w:r>
              <w:t>Defer to Executive Committee for action.</w:t>
            </w:r>
          </w:p>
          <w:p w14:paraId="4E176806" w14:textId="77777777" w:rsidR="008E013A" w:rsidRDefault="008E013A" w:rsidP="00166B82"/>
          <w:p w14:paraId="296FFC98" w14:textId="77777777" w:rsidR="008E013A" w:rsidRDefault="008E013A" w:rsidP="00166B82"/>
          <w:p w14:paraId="78670692" w14:textId="77777777" w:rsidR="008E013A" w:rsidRDefault="008E013A" w:rsidP="00166B82"/>
          <w:p w14:paraId="344BE85C" w14:textId="77777777" w:rsidR="008E013A" w:rsidRDefault="008E013A" w:rsidP="00166B82"/>
          <w:p w14:paraId="19E59A5E" w14:textId="77777777" w:rsidR="008E013A" w:rsidRDefault="008E013A" w:rsidP="00166B82"/>
          <w:p w14:paraId="2E45BCED" w14:textId="77777777" w:rsidR="008E013A" w:rsidRDefault="008E013A" w:rsidP="00166B82"/>
          <w:p w14:paraId="698D30EC" w14:textId="77777777" w:rsidR="008E013A" w:rsidRDefault="008E013A" w:rsidP="00166B82">
            <w:r>
              <w:t>None</w:t>
            </w:r>
          </w:p>
          <w:p w14:paraId="23205567" w14:textId="77777777" w:rsidR="009D050D" w:rsidRDefault="009D050D" w:rsidP="00166B82"/>
          <w:p w14:paraId="020CBD8C" w14:textId="77777777" w:rsidR="009D050D" w:rsidRDefault="009D050D" w:rsidP="00166B82"/>
          <w:p w14:paraId="799CD37A" w14:textId="77777777" w:rsidR="009D050D" w:rsidRDefault="009D050D" w:rsidP="00166B82"/>
          <w:p w14:paraId="4BD470E4" w14:textId="77777777" w:rsidR="009D050D" w:rsidRDefault="009D050D" w:rsidP="00166B82"/>
          <w:p w14:paraId="128C566F" w14:textId="5F673340" w:rsidR="009D050D" w:rsidRDefault="009D050D" w:rsidP="00166B82">
            <w:r>
              <w:t>None</w:t>
            </w:r>
            <w:bookmarkStart w:id="0" w:name="_GoBack"/>
            <w:bookmarkEnd w:id="0"/>
          </w:p>
        </w:tc>
      </w:tr>
    </w:tbl>
    <w:p w14:paraId="27F3508E" w14:textId="77777777" w:rsidR="00AF1C95" w:rsidRDefault="00AF1C95"/>
    <w:sectPr w:rsidR="00AF1C95" w:rsidSect="00B77703">
      <w:headerReference w:type="default" r:id="rId9"/>
      <w:pgSz w:w="15840" w:h="12240" w:orient="landscape" w:code="1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23C1E" w14:textId="77777777" w:rsidR="002000A4" w:rsidRDefault="002000A4" w:rsidP="00B77703">
      <w:r>
        <w:separator/>
      </w:r>
    </w:p>
  </w:endnote>
  <w:endnote w:type="continuationSeparator" w:id="0">
    <w:p w14:paraId="3C3E5AA5" w14:textId="77777777" w:rsidR="002000A4" w:rsidRDefault="002000A4" w:rsidP="00B7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897A1" w14:textId="77777777" w:rsidR="002000A4" w:rsidRDefault="002000A4" w:rsidP="00B77703">
      <w:r>
        <w:separator/>
      </w:r>
    </w:p>
  </w:footnote>
  <w:footnote w:type="continuationSeparator" w:id="0">
    <w:p w14:paraId="37863833" w14:textId="77777777" w:rsidR="002000A4" w:rsidRDefault="002000A4" w:rsidP="00B77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04111" w14:textId="77777777" w:rsidR="00B77703" w:rsidRDefault="00B77703">
    <w:pPr>
      <w:pStyle w:val="Header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C00FE"/>
    <w:multiLevelType w:val="hybridMultilevel"/>
    <w:tmpl w:val="70EC70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200C"/>
    <w:multiLevelType w:val="hybridMultilevel"/>
    <w:tmpl w:val="9A2893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607B2"/>
    <w:multiLevelType w:val="hybridMultilevel"/>
    <w:tmpl w:val="F9028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27A96"/>
    <w:multiLevelType w:val="hybridMultilevel"/>
    <w:tmpl w:val="6D2E1B9C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B4798"/>
    <w:multiLevelType w:val="hybridMultilevel"/>
    <w:tmpl w:val="E1F2928C"/>
    <w:lvl w:ilvl="0" w:tplc="8A3A6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0C7052"/>
    <w:multiLevelType w:val="hybridMultilevel"/>
    <w:tmpl w:val="844494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50869"/>
    <w:multiLevelType w:val="hybridMultilevel"/>
    <w:tmpl w:val="71DC6D84"/>
    <w:lvl w:ilvl="0" w:tplc="EF5A15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7E1E3B"/>
    <w:multiLevelType w:val="hybridMultilevel"/>
    <w:tmpl w:val="8F6CA9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A787A"/>
    <w:multiLevelType w:val="hybridMultilevel"/>
    <w:tmpl w:val="A7ECA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004CB"/>
    <w:multiLevelType w:val="hybridMultilevel"/>
    <w:tmpl w:val="533A4866"/>
    <w:lvl w:ilvl="0" w:tplc="38C4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F9154A"/>
    <w:multiLevelType w:val="hybridMultilevel"/>
    <w:tmpl w:val="3ADC88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F409F"/>
    <w:multiLevelType w:val="hybridMultilevel"/>
    <w:tmpl w:val="A4FA756E"/>
    <w:lvl w:ilvl="0" w:tplc="153056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70350B"/>
    <w:multiLevelType w:val="hybridMultilevel"/>
    <w:tmpl w:val="FAF07D30"/>
    <w:lvl w:ilvl="0" w:tplc="20468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8B65BD"/>
    <w:multiLevelType w:val="hybridMultilevel"/>
    <w:tmpl w:val="2CF4EDEA"/>
    <w:lvl w:ilvl="0" w:tplc="07826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6641E"/>
    <w:multiLevelType w:val="hybridMultilevel"/>
    <w:tmpl w:val="5E625D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C1BDA"/>
    <w:multiLevelType w:val="hybridMultilevel"/>
    <w:tmpl w:val="5B2ADE7A"/>
    <w:lvl w:ilvl="0" w:tplc="A10CC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6303AF"/>
    <w:multiLevelType w:val="hybridMultilevel"/>
    <w:tmpl w:val="542C727A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F003D"/>
    <w:multiLevelType w:val="hybridMultilevel"/>
    <w:tmpl w:val="068A3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03CC0"/>
    <w:multiLevelType w:val="hybridMultilevel"/>
    <w:tmpl w:val="F7229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8"/>
  </w:num>
  <w:num w:numId="5">
    <w:abstractNumId w:val="17"/>
  </w:num>
  <w:num w:numId="6">
    <w:abstractNumId w:val="4"/>
  </w:num>
  <w:num w:numId="7">
    <w:abstractNumId w:val="9"/>
  </w:num>
  <w:num w:numId="8">
    <w:abstractNumId w:val="2"/>
  </w:num>
  <w:num w:numId="9">
    <w:abstractNumId w:val="18"/>
  </w:num>
  <w:num w:numId="10">
    <w:abstractNumId w:val="7"/>
  </w:num>
  <w:num w:numId="11">
    <w:abstractNumId w:val="1"/>
  </w:num>
  <w:num w:numId="12">
    <w:abstractNumId w:val="11"/>
  </w:num>
  <w:num w:numId="13">
    <w:abstractNumId w:val="16"/>
  </w:num>
  <w:num w:numId="14">
    <w:abstractNumId w:val="0"/>
  </w:num>
  <w:num w:numId="15">
    <w:abstractNumId w:val="3"/>
  </w:num>
  <w:num w:numId="16">
    <w:abstractNumId w:val="15"/>
  </w:num>
  <w:num w:numId="17">
    <w:abstractNumId w:val="6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04"/>
    <w:rsid w:val="0000615F"/>
    <w:rsid w:val="00013597"/>
    <w:rsid w:val="000167AF"/>
    <w:rsid w:val="000167F9"/>
    <w:rsid w:val="000246E7"/>
    <w:rsid w:val="00047A68"/>
    <w:rsid w:val="00051E23"/>
    <w:rsid w:val="000649D5"/>
    <w:rsid w:val="00075274"/>
    <w:rsid w:val="000852C4"/>
    <w:rsid w:val="00085A95"/>
    <w:rsid w:val="00090E8F"/>
    <w:rsid w:val="00094E50"/>
    <w:rsid w:val="000B45D1"/>
    <w:rsid w:val="000C40DF"/>
    <w:rsid w:val="000C443F"/>
    <w:rsid w:val="000C590A"/>
    <w:rsid w:val="000D62B8"/>
    <w:rsid w:val="000E2CFC"/>
    <w:rsid w:val="000E2DA1"/>
    <w:rsid w:val="000F007E"/>
    <w:rsid w:val="000F5DF6"/>
    <w:rsid w:val="001008C3"/>
    <w:rsid w:val="001020A2"/>
    <w:rsid w:val="00105804"/>
    <w:rsid w:val="00105F79"/>
    <w:rsid w:val="00107472"/>
    <w:rsid w:val="001130B0"/>
    <w:rsid w:val="00115C46"/>
    <w:rsid w:val="00122C9C"/>
    <w:rsid w:val="00126891"/>
    <w:rsid w:val="00141E39"/>
    <w:rsid w:val="001505B1"/>
    <w:rsid w:val="00157AF5"/>
    <w:rsid w:val="00161569"/>
    <w:rsid w:val="0016241C"/>
    <w:rsid w:val="0016619D"/>
    <w:rsid w:val="00166B82"/>
    <w:rsid w:val="00176A97"/>
    <w:rsid w:val="00186205"/>
    <w:rsid w:val="001907ED"/>
    <w:rsid w:val="001928F7"/>
    <w:rsid w:val="001A22B9"/>
    <w:rsid w:val="001A64E6"/>
    <w:rsid w:val="001B08A7"/>
    <w:rsid w:val="001B1D4B"/>
    <w:rsid w:val="001B1FDB"/>
    <w:rsid w:val="001B463C"/>
    <w:rsid w:val="002000A4"/>
    <w:rsid w:val="00206B8A"/>
    <w:rsid w:val="002212D1"/>
    <w:rsid w:val="0022362E"/>
    <w:rsid w:val="002243DB"/>
    <w:rsid w:val="00237AC7"/>
    <w:rsid w:val="00243F21"/>
    <w:rsid w:val="00245500"/>
    <w:rsid w:val="00255E6B"/>
    <w:rsid w:val="00256AF0"/>
    <w:rsid w:val="00263D23"/>
    <w:rsid w:val="00265AA7"/>
    <w:rsid w:val="00273E6C"/>
    <w:rsid w:val="002750C2"/>
    <w:rsid w:val="00285D74"/>
    <w:rsid w:val="002963D5"/>
    <w:rsid w:val="002A06A7"/>
    <w:rsid w:val="002A3421"/>
    <w:rsid w:val="002B0A28"/>
    <w:rsid w:val="002B270B"/>
    <w:rsid w:val="002B31A8"/>
    <w:rsid w:val="002C1196"/>
    <w:rsid w:val="002D0041"/>
    <w:rsid w:val="002D1927"/>
    <w:rsid w:val="00312846"/>
    <w:rsid w:val="00321F60"/>
    <w:rsid w:val="00333460"/>
    <w:rsid w:val="00350995"/>
    <w:rsid w:val="00353A4A"/>
    <w:rsid w:val="00362AF0"/>
    <w:rsid w:val="00364F2B"/>
    <w:rsid w:val="00367CFC"/>
    <w:rsid w:val="00370414"/>
    <w:rsid w:val="00370B9C"/>
    <w:rsid w:val="00375E3E"/>
    <w:rsid w:val="00383AFF"/>
    <w:rsid w:val="00387677"/>
    <w:rsid w:val="003A4490"/>
    <w:rsid w:val="003B4C57"/>
    <w:rsid w:val="003B74ED"/>
    <w:rsid w:val="003C4706"/>
    <w:rsid w:val="003C5E32"/>
    <w:rsid w:val="003D0B1A"/>
    <w:rsid w:val="003D1CA6"/>
    <w:rsid w:val="003E7E99"/>
    <w:rsid w:val="003F5804"/>
    <w:rsid w:val="003F678D"/>
    <w:rsid w:val="004016DF"/>
    <w:rsid w:val="004048DB"/>
    <w:rsid w:val="004064BB"/>
    <w:rsid w:val="00411FAD"/>
    <w:rsid w:val="0041774F"/>
    <w:rsid w:val="00430322"/>
    <w:rsid w:val="00432EAE"/>
    <w:rsid w:val="00433BA1"/>
    <w:rsid w:val="0044500B"/>
    <w:rsid w:val="00446DA9"/>
    <w:rsid w:val="00453149"/>
    <w:rsid w:val="00455E57"/>
    <w:rsid w:val="004619DF"/>
    <w:rsid w:val="00461A67"/>
    <w:rsid w:val="004A3017"/>
    <w:rsid w:val="004B10C7"/>
    <w:rsid w:val="004B55E4"/>
    <w:rsid w:val="004B7A96"/>
    <w:rsid w:val="004C0818"/>
    <w:rsid w:val="004C0F91"/>
    <w:rsid w:val="004C2E3E"/>
    <w:rsid w:val="004C43BC"/>
    <w:rsid w:val="004C721B"/>
    <w:rsid w:val="004E23B9"/>
    <w:rsid w:val="004E6602"/>
    <w:rsid w:val="004F597B"/>
    <w:rsid w:val="004F683D"/>
    <w:rsid w:val="004F6E0A"/>
    <w:rsid w:val="00500B7B"/>
    <w:rsid w:val="005023D9"/>
    <w:rsid w:val="005046A1"/>
    <w:rsid w:val="00513CA5"/>
    <w:rsid w:val="0055672D"/>
    <w:rsid w:val="005662C8"/>
    <w:rsid w:val="00577C8E"/>
    <w:rsid w:val="00587282"/>
    <w:rsid w:val="005923EF"/>
    <w:rsid w:val="00594D70"/>
    <w:rsid w:val="005A78E4"/>
    <w:rsid w:val="005C56EF"/>
    <w:rsid w:val="005D1A41"/>
    <w:rsid w:val="005D2C8B"/>
    <w:rsid w:val="005D4C18"/>
    <w:rsid w:val="005F06DD"/>
    <w:rsid w:val="005F2E1B"/>
    <w:rsid w:val="0060455A"/>
    <w:rsid w:val="00621139"/>
    <w:rsid w:val="00624BD8"/>
    <w:rsid w:val="00625D08"/>
    <w:rsid w:val="006339F9"/>
    <w:rsid w:val="006461BA"/>
    <w:rsid w:val="00647A3A"/>
    <w:rsid w:val="00653F69"/>
    <w:rsid w:val="00656791"/>
    <w:rsid w:val="00667565"/>
    <w:rsid w:val="00673502"/>
    <w:rsid w:val="00677BF7"/>
    <w:rsid w:val="00693060"/>
    <w:rsid w:val="006A2F4C"/>
    <w:rsid w:val="006A5A49"/>
    <w:rsid w:val="006A5C0A"/>
    <w:rsid w:val="006C05FD"/>
    <w:rsid w:val="006C14BC"/>
    <w:rsid w:val="006C1BA3"/>
    <w:rsid w:val="006D07E1"/>
    <w:rsid w:val="006D1581"/>
    <w:rsid w:val="006D68B3"/>
    <w:rsid w:val="006E03E8"/>
    <w:rsid w:val="006F0016"/>
    <w:rsid w:val="006F0419"/>
    <w:rsid w:val="006F3D00"/>
    <w:rsid w:val="006F7F07"/>
    <w:rsid w:val="007014D2"/>
    <w:rsid w:val="00701A01"/>
    <w:rsid w:val="00702E1F"/>
    <w:rsid w:val="00703072"/>
    <w:rsid w:val="00703395"/>
    <w:rsid w:val="00705E20"/>
    <w:rsid w:val="00715858"/>
    <w:rsid w:val="007316DA"/>
    <w:rsid w:val="00755F7A"/>
    <w:rsid w:val="007631BF"/>
    <w:rsid w:val="00766AF8"/>
    <w:rsid w:val="00773FC5"/>
    <w:rsid w:val="00776C83"/>
    <w:rsid w:val="00794009"/>
    <w:rsid w:val="007A0F6B"/>
    <w:rsid w:val="007A228B"/>
    <w:rsid w:val="007B527A"/>
    <w:rsid w:val="007B693F"/>
    <w:rsid w:val="007C1AE4"/>
    <w:rsid w:val="007C2A37"/>
    <w:rsid w:val="007C76C6"/>
    <w:rsid w:val="007D4A13"/>
    <w:rsid w:val="007E47E2"/>
    <w:rsid w:val="00800F00"/>
    <w:rsid w:val="008027C1"/>
    <w:rsid w:val="00803A7C"/>
    <w:rsid w:val="008319D2"/>
    <w:rsid w:val="00836209"/>
    <w:rsid w:val="008373CC"/>
    <w:rsid w:val="00844C83"/>
    <w:rsid w:val="00860C03"/>
    <w:rsid w:val="00870156"/>
    <w:rsid w:val="00872FEE"/>
    <w:rsid w:val="00875BC5"/>
    <w:rsid w:val="0089215A"/>
    <w:rsid w:val="0089243C"/>
    <w:rsid w:val="008A099E"/>
    <w:rsid w:val="008A2060"/>
    <w:rsid w:val="008D71D3"/>
    <w:rsid w:val="008E013A"/>
    <w:rsid w:val="008E163A"/>
    <w:rsid w:val="009567A7"/>
    <w:rsid w:val="009704A6"/>
    <w:rsid w:val="00971BFA"/>
    <w:rsid w:val="00975AE6"/>
    <w:rsid w:val="0098313A"/>
    <w:rsid w:val="009868F1"/>
    <w:rsid w:val="00997766"/>
    <w:rsid w:val="009A1491"/>
    <w:rsid w:val="009A247F"/>
    <w:rsid w:val="009A2BF4"/>
    <w:rsid w:val="009A78A6"/>
    <w:rsid w:val="009B73BA"/>
    <w:rsid w:val="009C25C0"/>
    <w:rsid w:val="009C25FA"/>
    <w:rsid w:val="009C31DF"/>
    <w:rsid w:val="009C63D9"/>
    <w:rsid w:val="009D050D"/>
    <w:rsid w:val="009D099B"/>
    <w:rsid w:val="009E5B94"/>
    <w:rsid w:val="00A14CC8"/>
    <w:rsid w:val="00A167AF"/>
    <w:rsid w:val="00A24354"/>
    <w:rsid w:val="00A24FD4"/>
    <w:rsid w:val="00A25C8B"/>
    <w:rsid w:val="00A264C6"/>
    <w:rsid w:val="00A35975"/>
    <w:rsid w:val="00A47142"/>
    <w:rsid w:val="00A51612"/>
    <w:rsid w:val="00A51EFD"/>
    <w:rsid w:val="00A56229"/>
    <w:rsid w:val="00A64A1A"/>
    <w:rsid w:val="00A64E7C"/>
    <w:rsid w:val="00A768EA"/>
    <w:rsid w:val="00A80F39"/>
    <w:rsid w:val="00AA4B29"/>
    <w:rsid w:val="00AB28C6"/>
    <w:rsid w:val="00AB2BDA"/>
    <w:rsid w:val="00AB6F70"/>
    <w:rsid w:val="00AB75E6"/>
    <w:rsid w:val="00AC01E9"/>
    <w:rsid w:val="00AC1047"/>
    <w:rsid w:val="00AC18F4"/>
    <w:rsid w:val="00AE0834"/>
    <w:rsid w:val="00AF1C95"/>
    <w:rsid w:val="00AF6A34"/>
    <w:rsid w:val="00B05B23"/>
    <w:rsid w:val="00B127EB"/>
    <w:rsid w:val="00B149B1"/>
    <w:rsid w:val="00B217B8"/>
    <w:rsid w:val="00B31252"/>
    <w:rsid w:val="00B341FC"/>
    <w:rsid w:val="00B347D8"/>
    <w:rsid w:val="00B34877"/>
    <w:rsid w:val="00B36906"/>
    <w:rsid w:val="00B40865"/>
    <w:rsid w:val="00B454B7"/>
    <w:rsid w:val="00B60136"/>
    <w:rsid w:val="00B62ADE"/>
    <w:rsid w:val="00B67448"/>
    <w:rsid w:val="00B77703"/>
    <w:rsid w:val="00B90885"/>
    <w:rsid w:val="00B90EBA"/>
    <w:rsid w:val="00B94287"/>
    <w:rsid w:val="00B972D9"/>
    <w:rsid w:val="00BA03F9"/>
    <w:rsid w:val="00BA2592"/>
    <w:rsid w:val="00BA2A7D"/>
    <w:rsid w:val="00BC4DE0"/>
    <w:rsid w:val="00BE1868"/>
    <w:rsid w:val="00BE76E1"/>
    <w:rsid w:val="00C07277"/>
    <w:rsid w:val="00C07C71"/>
    <w:rsid w:val="00C10257"/>
    <w:rsid w:val="00C144B9"/>
    <w:rsid w:val="00C177C0"/>
    <w:rsid w:val="00C2299C"/>
    <w:rsid w:val="00C26F69"/>
    <w:rsid w:val="00C27498"/>
    <w:rsid w:val="00C50E95"/>
    <w:rsid w:val="00C51284"/>
    <w:rsid w:val="00C6746C"/>
    <w:rsid w:val="00C700E7"/>
    <w:rsid w:val="00C73C20"/>
    <w:rsid w:val="00C77946"/>
    <w:rsid w:val="00C80FAC"/>
    <w:rsid w:val="00C865D0"/>
    <w:rsid w:val="00CA2098"/>
    <w:rsid w:val="00CB1A3B"/>
    <w:rsid w:val="00CD0EA6"/>
    <w:rsid w:val="00CD56C6"/>
    <w:rsid w:val="00CE2C8A"/>
    <w:rsid w:val="00CE7206"/>
    <w:rsid w:val="00D11C3F"/>
    <w:rsid w:val="00D20DB0"/>
    <w:rsid w:val="00D34856"/>
    <w:rsid w:val="00D42178"/>
    <w:rsid w:val="00D46BD9"/>
    <w:rsid w:val="00D5491A"/>
    <w:rsid w:val="00D732E9"/>
    <w:rsid w:val="00D739F2"/>
    <w:rsid w:val="00D73EBE"/>
    <w:rsid w:val="00D75D6F"/>
    <w:rsid w:val="00D83FF4"/>
    <w:rsid w:val="00D92934"/>
    <w:rsid w:val="00DB25F2"/>
    <w:rsid w:val="00DB461C"/>
    <w:rsid w:val="00DC16A1"/>
    <w:rsid w:val="00DC3D99"/>
    <w:rsid w:val="00DD17F6"/>
    <w:rsid w:val="00DD69EB"/>
    <w:rsid w:val="00DE318F"/>
    <w:rsid w:val="00DF1331"/>
    <w:rsid w:val="00DF6F53"/>
    <w:rsid w:val="00E06281"/>
    <w:rsid w:val="00E16FD9"/>
    <w:rsid w:val="00E25246"/>
    <w:rsid w:val="00E26D03"/>
    <w:rsid w:val="00E303E7"/>
    <w:rsid w:val="00E41DA5"/>
    <w:rsid w:val="00E46C57"/>
    <w:rsid w:val="00E51E70"/>
    <w:rsid w:val="00E57967"/>
    <w:rsid w:val="00E57A42"/>
    <w:rsid w:val="00E62DF4"/>
    <w:rsid w:val="00E73D91"/>
    <w:rsid w:val="00E932C4"/>
    <w:rsid w:val="00EB0C32"/>
    <w:rsid w:val="00EB60C0"/>
    <w:rsid w:val="00EC692F"/>
    <w:rsid w:val="00ED05AB"/>
    <w:rsid w:val="00ED550F"/>
    <w:rsid w:val="00EF0974"/>
    <w:rsid w:val="00EF2A14"/>
    <w:rsid w:val="00F00061"/>
    <w:rsid w:val="00F02F86"/>
    <w:rsid w:val="00F26054"/>
    <w:rsid w:val="00F35884"/>
    <w:rsid w:val="00F40293"/>
    <w:rsid w:val="00F4032F"/>
    <w:rsid w:val="00F4166E"/>
    <w:rsid w:val="00F425A6"/>
    <w:rsid w:val="00F47C37"/>
    <w:rsid w:val="00F5151C"/>
    <w:rsid w:val="00F518C1"/>
    <w:rsid w:val="00F523D4"/>
    <w:rsid w:val="00F62C61"/>
    <w:rsid w:val="00F77A24"/>
    <w:rsid w:val="00F814AF"/>
    <w:rsid w:val="00F83FFF"/>
    <w:rsid w:val="00F93217"/>
    <w:rsid w:val="00FB0F8D"/>
    <w:rsid w:val="00FB2589"/>
    <w:rsid w:val="00FB5BD4"/>
    <w:rsid w:val="00FD30CC"/>
    <w:rsid w:val="00FD73C0"/>
    <w:rsid w:val="00FE7D75"/>
    <w:rsid w:val="00FF3B99"/>
    <w:rsid w:val="00FF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036FE1"/>
  <w15:docId w15:val="{FBFB1016-C9FF-410A-997E-B3F262D2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350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735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735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4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7D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0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Minutes\2002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F787D-7BB6-4242-8129-B5818070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2002 Minutes</Template>
  <TotalTime>0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/>
    </vt:vector>
  </TitlesOfParts>
  <Company>...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CMH</dc:creator>
  <cp:lastModifiedBy> </cp:lastModifiedBy>
  <cp:revision>26</cp:revision>
  <cp:lastPrinted>2018-02-05T15:55:00Z</cp:lastPrinted>
  <dcterms:created xsi:type="dcterms:W3CDTF">2018-07-20T19:31:00Z</dcterms:created>
  <dcterms:modified xsi:type="dcterms:W3CDTF">2018-07-24T17:19:00Z</dcterms:modified>
</cp:coreProperties>
</file>